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71" w:rsidRPr="00A179F3" w:rsidRDefault="00727C71" w:rsidP="00727C71">
      <w:pPr>
        <w:rPr>
          <w:sz w:val="22"/>
          <w:szCs w:val="22"/>
        </w:rPr>
      </w:pPr>
      <w:r>
        <w:rPr>
          <w:b/>
          <w:noProof/>
          <w:sz w:val="16"/>
          <w:szCs w:val="16"/>
        </w:rPr>
        <w:t xml:space="preserve">Réf : </w:t>
      </w:r>
      <w:fldSimple w:instr=" DOCPROPERTY  _EL_NO_CHRONO  \* MERGEFORMAT ">
        <w:r w:rsidR="0025761A" w:rsidRPr="0025761A">
          <w:rPr>
            <w:b/>
            <w:noProof/>
            <w:sz w:val="16"/>
            <w:szCs w:val="16"/>
          </w:rPr>
          <w:t>DD83-0424-4215-D</w:t>
        </w:r>
      </w:fldSimple>
    </w:p>
    <w:p w:rsidR="0025761A" w:rsidRDefault="0025761A" w:rsidP="0025761A">
      <w:pPr>
        <w:ind w:left="2832" w:right="567" w:firstLine="708"/>
        <w:rPr>
          <w:b/>
          <w:sz w:val="22"/>
          <w:szCs w:val="22"/>
        </w:rPr>
      </w:pPr>
    </w:p>
    <w:p w:rsidR="0025761A" w:rsidRPr="00D60286" w:rsidRDefault="0025761A" w:rsidP="0025761A">
      <w:pPr>
        <w:ind w:left="2832" w:right="567" w:firstLine="708"/>
        <w:rPr>
          <w:b/>
          <w:sz w:val="22"/>
          <w:szCs w:val="22"/>
        </w:rPr>
      </w:pPr>
      <w:r w:rsidRPr="00D60286">
        <w:rPr>
          <w:b/>
          <w:sz w:val="22"/>
          <w:szCs w:val="22"/>
        </w:rPr>
        <w:t xml:space="preserve">ARRETE du </w:t>
      </w:r>
      <w:r>
        <w:rPr>
          <w:b/>
          <w:sz w:val="22"/>
          <w:szCs w:val="22"/>
        </w:rPr>
        <w:t>22 Avril 2024</w:t>
      </w:r>
    </w:p>
    <w:p w:rsidR="0025761A" w:rsidRPr="00D60286" w:rsidRDefault="0025761A" w:rsidP="0025761A">
      <w:pPr>
        <w:ind w:right="567"/>
        <w:jc w:val="center"/>
        <w:rPr>
          <w:b/>
          <w:sz w:val="22"/>
          <w:szCs w:val="22"/>
        </w:rPr>
      </w:pPr>
      <w:r w:rsidRPr="00D60286">
        <w:rPr>
          <w:b/>
          <w:sz w:val="22"/>
          <w:szCs w:val="22"/>
        </w:rPr>
        <w:t>Modifiant l’arrêté du 1</w:t>
      </w:r>
      <w:r w:rsidRPr="00D60286">
        <w:rPr>
          <w:b/>
          <w:sz w:val="22"/>
          <w:szCs w:val="22"/>
          <w:vertAlign w:val="superscript"/>
        </w:rPr>
        <w:t>er</w:t>
      </w:r>
      <w:r w:rsidRPr="00D60286">
        <w:rPr>
          <w:b/>
          <w:sz w:val="22"/>
          <w:szCs w:val="22"/>
        </w:rPr>
        <w:t xml:space="preserve"> Aout 2022 fixant la composition nominative </w:t>
      </w:r>
    </w:p>
    <w:p w:rsidR="0025761A" w:rsidRPr="00D60286" w:rsidRDefault="0025761A" w:rsidP="0025761A">
      <w:pPr>
        <w:ind w:right="567"/>
        <w:jc w:val="center"/>
        <w:rPr>
          <w:b/>
          <w:sz w:val="22"/>
          <w:szCs w:val="22"/>
        </w:rPr>
      </w:pPr>
      <w:r w:rsidRPr="00D60286">
        <w:rPr>
          <w:b/>
          <w:sz w:val="22"/>
          <w:szCs w:val="22"/>
        </w:rPr>
        <w:t>du Conseil Territorial de Santé du Var</w:t>
      </w:r>
    </w:p>
    <w:p w:rsidR="0025761A" w:rsidRPr="00D60286" w:rsidRDefault="0025761A" w:rsidP="0025761A">
      <w:pPr>
        <w:ind w:right="567"/>
        <w:jc w:val="center"/>
        <w:rPr>
          <w:b/>
          <w:sz w:val="22"/>
          <w:szCs w:val="22"/>
        </w:rPr>
      </w:pPr>
    </w:p>
    <w:p w:rsidR="0025761A" w:rsidRPr="00D60286" w:rsidRDefault="0025761A" w:rsidP="0025761A">
      <w:pPr>
        <w:ind w:right="567"/>
        <w:jc w:val="center"/>
        <w:rPr>
          <w:b/>
          <w:sz w:val="22"/>
          <w:szCs w:val="22"/>
        </w:rPr>
      </w:pPr>
    </w:p>
    <w:p w:rsidR="0025761A" w:rsidRPr="00D60286" w:rsidRDefault="0025761A" w:rsidP="0025761A">
      <w:pPr>
        <w:tabs>
          <w:tab w:val="left" w:pos="2028"/>
        </w:tabs>
        <w:jc w:val="center"/>
        <w:rPr>
          <w:b/>
          <w:sz w:val="22"/>
          <w:szCs w:val="22"/>
        </w:rPr>
      </w:pPr>
      <w:r w:rsidRPr="00D60286">
        <w:rPr>
          <w:b/>
          <w:sz w:val="22"/>
          <w:szCs w:val="22"/>
        </w:rPr>
        <w:t>LE DIRECTEUR GENERAL DE L’AGENCE REGIONALE DE SANTE</w:t>
      </w:r>
      <w:r w:rsidRPr="00D60286">
        <w:rPr>
          <w:b/>
          <w:sz w:val="22"/>
          <w:szCs w:val="22"/>
        </w:rPr>
        <w:br/>
        <w:t>DE PROVENCE-ALPES-COTE D’AZUR</w:t>
      </w:r>
    </w:p>
    <w:p w:rsidR="0025761A" w:rsidRPr="00D60286" w:rsidRDefault="0025761A" w:rsidP="0025761A">
      <w:pPr>
        <w:ind w:right="567"/>
        <w:rPr>
          <w:b/>
          <w:szCs w:val="20"/>
        </w:rPr>
      </w:pPr>
    </w:p>
    <w:p w:rsidR="0025761A" w:rsidRPr="00D60286" w:rsidRDefault="0025761A" w:rsidP="0025761A">
      <w:pPr>
        <w:ind w:right="567"/>
        <w:rPr>
          <w:b/>
          <w:szCs w:val="20"/>
        </w:rPr>
      </w:pPr>
    </w:p>
    <w:p w:rsidR="0025761A" w:rsidRPr="00D60286" w:rsidRDefault="0025761A" w:rsidP="0025761A">
      <w:pPr>
        <w:ind w:right="281"/>
        <w:rPr>
          <w:szCs w:val="20"/>
        </w:rPr>
      </w:pPr>
      <w:r w:rsidRPr="00D60286">
        <w:rPr>
          <w:b/>
          <w:szCs w:val="20"/>
        </w:rPr>
        <w:t>Vu</w:t>
      </w:r>
      <w:r w:rsidRPr="00D60286">
        <w:rPr>
          <w:szCs w:val="20"/>
        </w:rPr>
        <w:t xml:space="preserve"> le code de la santé publique, notamment ses articles L1434-10 CSP, R. 1434-33 à 1434-40 ;</w:t>
      </w:r>
    </w:p>
    <w:p w:rsidR="0025761A" w:rsidRPr="00D60286" w:rsidRDefault="0025761A" w:rsidP="0025761A">
      <w:pPr>
        <w:ind w:right="567"/>
        <w:rPr>
          <w:b/>
          <w:szCs w:val="20"/>
        </w:rPr>
      </w:pPr>
    </w:p>
    <w:p w:rsidR="0025761A" w:rsidRPr="00D60286" w:rsidRDefault="0025761A" w:rsidP="0025761A">
      <w:pPr>
        <w:ind w:right="567"/>
        <w:rPr>
          <w:szCs w:val="20"/>
        </w:rPr>
      </w:pPr>
      <w:r w:rsidRPr="00D60286">
        <w:rPr>
          <w:b/>
          <w:szCs w:val="20"/>
        </w:rPr>
        <w:t>Vu</w:t>
      </w:r>
      <w:r w:rsidRPr="00D60286">
        <w:rPr>
          <w:szCs w:val="20"/>
        </w:rPr>
        <w:t xml:space="preserve"> la loi n° 2016-41 du 26 janvier 2016 de modernisation de notre système de santé ;</w:t>
      </w:r>
    </w:p>
    <w:p w:rsidR="0025761A" w:rsidRPr="00D60286" w:rsidRDefault="0025761A" w:rsidP="0025761A">
      <w:pPr>
        <w:ind w:right="567"/>
        <w:rPr>
          <w:szCs w:val="20"/>
        </w:rPr>
      </w:pPr>
    </w:p>
    <w:p w:rsidR="0025761A" w:rsidRPr="00D60286" w:rsidRDefault="0025761A" w:rsidP="0025761A">
      <w:pPr>
        <w:shd w:val="clear" w:color="auto" w:fill="FFFFFF"/>
        <w:spacing w:after="75"/>
        <w:jc w:val="left"/>
        <w:outlineLvl w:val="0"/>
        <w:rPr>
          <w:kern w:val="36"/>
          <w:szCs w:val="20"/>
        </w:rPr>
      </w:pPr>
      <w:r w:rsidRPr="00D60286">
        <w:rPr>
          <w:b/>
          <w:bCs/>
          <w:kern w:val="36"/>
          <w:szCs w:val="20"/>
        </w:rPr>
        <w:t>Vu</w:t>
      </w:r>
      <w:r w:rsidRPr="00D60286">
        <w:rPr>
          <w:bCs/>
          <w:kern w:val="36"/>
          <w:szCs w:val="20"/>
        </w:rPr>
        <w:t xml:space="preserve"> la loi n° 2022-217 du 21 février 2022 </w:t>
      </w:r>
      <w:r w:rsidRPr="00D60286">
        <w:rPr>
          <w:kern w:val="36"/>
          <w:szCs w:val="20"/>
        </w:rPr>
        <w:t>relative à la différenciation, la décentralisation, la déconcentration et portant diverses mesures de simplification de l'action publique locale modifiant l’article L 1434-10 du CSP</w:t>
      </w:r>
    </w:p>
    <w:p w:rsidR="0025761A" w:rsidRPr="00D60286" w:rsidRDefault="0025761A" w:rsidP="0025761A">
      <w:pPr>
        <w:shd w:val="clear" w:color="auto" w:fill="FFFFFF"/>
        <w:spacing w:after="75"/>
        <w:jc w:val="left"/>
        <w:outlineLvl w:val="0"/>
        <w:rPr>
          <w:kern w:val="36"/>
          <w:szCs w:val="20"/>
        </w:rPr>
      </w:pPr>
    </w:p>
    <w:p w:rsidR="0025761A" w:rsidRPr="00D60286" w:rsidRDefault="0025761A" w:rsidP="0025761A">
      <w:pPr>
        <w:ind w:right="567"/>
        <w:rPr>
          <w:szCs w:val="20"/>
        </w:rPr>
      </w:pPr>
      <w:r w:rsidRPr="00D60286">
        <w:rPr>
          <w:b/>
          <w:szCs w:val="20"/>
        </w:rPr>
        <w:t>Vu</w:t>
      </w:r>
      <w:r w:rsidRPr="00D60286">
        <w:rPr>
          <w:szCs w:val="20"/>
        </w:rPr>
        <w:t xml:space="preserve"> le décret n° 2010-336 du 31 mars 2010 portant création des Agences Régionales de Santé ;</w:t>
      </w:r>
    </w:p>
    <w:p w:rsidR="0025761A" w:rsidRPr="00D60286" w:rsidRDefault="0025761A" w:rsidP="0025761A">
      <w:pPr>
        <w:widowControl w:val="0"/>
        <w:autoSpaceDE w:val="0"/>
        <w:autoSpaceDN w:val="0"/>
        <w:adjustRightInd w:val="0"/>
        <w:ind w:right="567"/>
        <w:rPr>
          <w:szCs w:val="20"/>
        </w:rPr>
      </w:pPr>
    </w:p>
    <w:p w:rsidR="0025761A" w:rsidRPr="00D60286" w:rsidRDefault="0025761A" w:rsidP="0025761A">
      <w:pPr>
        <w:widowControl w:val="0"/>
        <w:autoSpaceDE w:val="0"/>
        <w:autoSpaceDN w:val="0"/>
        <w:adjustRightInd w:val="0"/>
        <w:ind w:right="567"/>
        <w:rPr>
          <w:bCs/>
          <w:szCs w:val="20"/>
        </w:rPr>
      </w:pPr>
      <w:r w:rsidRPr="00D60286">
        <w:rPr>
          <w:b/>
          <w:szCs w:val="20"/>
        </w:rPr>
        <w:t xml:space="preserve">Vu </w:t>
      </w:r>
      <w:r w:rsidRPr="00D60286">
        <w:rPr>
          <w:bCs/>
          <w:szCs w:val="20"/>
        </w:rPr>
        <w:t>le décret n° 2016-1024 du 26 juillet 2016 relatif aux territoires de démocratie sanitaire aux zones des schémas régionaux de santé et aux Conseils Territoriaux de Santé ;</w:t>
      </w:r>
    </w:p>
    <w:p w:rsidR="0025761A" w:rsidRPr="00D60286" w:rsidRDefault="0025761A" w:rsidP="0025761A">
      <w:pPr>
        <w:widowControl w:val="0"/>
        <w:autoSpaceDE w:val="0"/>
        <w:autoSpaceDN w:val="0"/>
        <w:adjustRightInd w:val="0"/>
        <w:ind w:right="567"/>
        <w:rPr>
          <w:szCs w:val="20"/>
        </w:rPr>
      </w:pPr>
    </w:p>
    <w:p w:rsidR="0025761A" w:rsidRPr="00D60286" w:rsidRDefault="0025761A" w:rsidP="0025761A">
      <w:pPr>
        <w:tabs>
          <w:tab w:val="center" w:pos="4536"/>
          <w:tab w:val="right" w:pos="9072"/>
        </w:tabs>
        <w:rPr>
          <w:szCs w:val="20"/>
        </w:rPr>
      </w:pPr>
      <w:r w:rsidRPr="00D60286">
        <w:rPr>
          <w:szCs w:val="20"/>
        </w:rPr>
        <w:t>VU le décret du 14 septembre 2022 portant nomination de Monsieur Denis ROBIN, en qualité de Directeur général, de l’Agence régionale de santé Provence-Alpes-Côte d’Azur, à compter du 3 octobre 2022 ;</w:t>
      </w:r>
    </w:p>
    <w:p w:rsidR="0025761A" w:rsidRPr="00D60286" w:rsidRDefault="0025761A" w:rsidP="0025761A">
      <w:pPr>
        <w:widowControl w:val="0"/>
        <w:autoSpaceDE w:val="0"/>
        <w:autoSpaceDN w:val="0"/>
        <w:adjustRightInd w:val="0"/>
        <w:ind w:right="567"/>
        <w:rPr>
          <w:bCs/>
          <w:szCs w:val="20"/>
        </w:rPr>
      </w:pPr>
    </w:p>
    <w:p w:rsidR="0025761A" w:rsidRPr="00D60286" w:rsidRDefault="0025761A" w:rsidP="0025761A">
      <w:pPr>
        <w:widowControl w:val="0"/>
        <w:autoSpaceDE w:val="0"/>
        <w:autoSpaceDN w:val="0"/>
        <w:adjustRightInd w:val="0"/>
        <w:ind w:right="567"/>
        <w:rPr>
          <w:strike/>
          <w:szCs w:val="20"/>
        </w:rPr>
      </w:pPr>
      <w:r w:rsidRPr="00D60286">
        <w:t>Vu le décret n° 2021-1258 du 29 septembre 2021 portant prorogation du mandat des membres de certains conseils territoriaux de santé</w:t>
      </w:r>
    </w:p>
    <w:p w:rsidR="0025761A" w:rsidRPr="00D60286" w:rsidRDefault="0025761A" w:rsidP="0025761A">
      <w:pPr>
        <w:widowControl w:val="0"/>
        <w:autoSpaceDE w:val="0"/>
        <w:autoSpaceDN w:val="0"/>
        <w:adjustRightInd w:val="0"/>
        <w:ind w:right="567"/>
        <w:rPr>
          <w:szCs w:val="20"/>
        </w:rPr>
      </w:pPr>
    </w:p>
    <w:p w:rsidR="0025761A" w:rsidRPr="00D60286" w:rsidRDefault="0025761A" w:rsidP="0025761A">
      <w:pPr>
        <w:ind w:right="567"/>
        <w:rPr>
          <w:szCs w:val="20"/>
        </w:rPr>
      </w:pPr>
      <w:r w:rsidRPr="00D60286">
        <w:rPr>
          <w:b/>
          <w:szCs w:val="20"/>
        </w:rPr>
        <w:t>Vu</w:t>
      </w:r>
      <w:r w:rsidRPr="00D60286">
        <w:rPr>
          <w:szCs w:val="20"/>
        </w:rPr>
        <w:t xml:space="preserve"> l’arrêté ministériel</w:t>
      </w:r>
      <w:r w:rsidRPr="00D60286">
        <w:rPr>
          <w:bCs/>
          <w:szCs w:val="20"/>
          <w:lang w:val="de-DE"/>
        </w:rPr>
        <w:t xml:space="preserve"> du 3</w:t>
      </w:r>
      <w:r w:rsidRPr="00D60286">
        <w:rPr>
          <w:bCs/>
          <w:szCs w:val="20"/>
        </w:rPr>
        <w:t xml:space="preserve"> août</w:t>
      </w:r>
      <w:r w:rsidRPr="00D60286">
        <w:rPr>
          <w:bCs/>
          <w:szCs w:val="20"/>
          <w:lang w:val="de-DE"/>
        </w:rPr>
        <w:t xml:space="preserve"> 2016</w:t>
      </w:r>
      <w:r w:rsidRPr="00D60286">
        <w:rPr>
          <w:bCs/>
          <w:szCs w:val="20"/>
        </w:rPr>
        <w:t xml:space="preserve"> relatif</w:t>
      </w:r>
      <w:r w:rsidRPr="00D60286">
        <w:rPr>
          <w:bCs/>
          <w:szCs w:val="20"/>
          <w:lang w:val="de-DE"/>
        </w:rPr>
        <w:t xml:space="preserve"> à la </w:t>
      </w:r>
      <w:r w:rsidRPr="00D60286">
        <w:rPr>
          <w:bCs/>
          <w:szCs w:val="20"/>
        </w:rPr>
        <w:t>composition</w:t>
      </w:r>
      <w:r w:rsidRPr="00D60286">
        <w:rPr>
          <w:bCs/>
          <w:szCs w:val="20"/>
          <w:lang w:val="de-DE"/>
        </w:rPr>
        <w:t xml:space="preserve"> du </w:t>
      </w:r>
      <w:r w:rsidRPr="00D60286">
        <w:rPr>
          <w:bCs/>
          <w:szCs w:val="20"/>
        </w:rPr>
        <w:t>Conseil</w:t>
      </w:r>
      <w:r w:rsidRPr="00D60286">
        <w:rPr>
          <w:bCs/>
          <w:szCs w:val="20"/>
          <w:lang w:val="de-DE"/>
        </w:rPr>
        <w:t xml:space="preserve"> Territorial de </w:t>
      </w:r>
      <w:r w:rsidRPr="00D60286">
        <w:rPr>
          <w:bCs/>
          <w:szCs w:val="20"/>
        </w:rPr>
        <w:t>Santé</w:t>
      </w:r>
      <w:r w:rsidRPr="00D60286">
        <w:rPr>
          <w:bCs/>
          <w:szCs w:val="20"/>
          <w:lang w:val="de-DE"/>
        </w:rPr>
        <w:t xml:space="preserve"> ;</w:t>
      </w:r>
    </w:p>
    <w:p w:rsidR="0025761A" w:rsidRPr="00D60286" w:rsidRDefault="0025761A" w:rsidP="0025761A">
      <w:pPr>
        <w:ind w:right="567"/>
        <w:rPr>
          <w:szCs w:val="20"/>
        </w:rPr>
      </w:pPr>
    </w:p>
    <w:p w:rsidR="0025761A" w:rsidRPr="00D60286" w:rsidRDefault="0025761A" w:rsidP="0025761A">
      <w:pPr>
        <w:ind w:right="567"/>
        <w:rPr>
          <w:szCs w:val="20"/>
        </w:rPr>
      </w:pPr>
      <w:r w:rsidRPr="00D60286">
        <w:rPr>
          <w:b/>
          <w:szCs w:val="20"/>
        </w:rPr>
        <w:t xml:space="preserve">Vu </w:t>
      </w:r>
      <w:r w:rsidRPr="00D60286">
        <w:rPr>
          <w:szCs w:val="20"/>
        </w:rPr>
        <w:t xml:space="preserve">l’arrêté n° </w:t>
      </w:r>
      <w:r w:rsidRPr="00D60286">
        <w:rPr>
          <w:bCs/>
          <w:color w:val="101010"/>
          <w:szCs w:val="20"/>
        </w:rPr>
        <w:t xml:space="preserve">2016037-0024 </w:t>
      </w:r>
      <w:r w:rsidRPr="00D60286">
        <w:rPr>
          <w:szCs w:val="20"/>
        </w:rPr>
        <w:t>du 24 octobre 2016 du Directeur Général de l’Agence Régionale de Santé définissant les territoires de démocratie sanitaire de la région Provence-Alpes-Côte d’Azur ;</w:t>
      </w:r>
    </w:p>
    <w:p w:rsidR="0025761A" w:rsidRPr="00D60286" w:rsidRDefault="0025761A" w:rsidP="0025761A">
      <w:pPr>
        <w:ind w:right="567"/>
        <w:rPr>
          <w:szCs w:val="20"/>
        </w:rPr>
      </w:pPr>
    </w:p>
    <w:p w:rsidR="0025761A" w:rsidRPr="00D60286" w:rsidRDefault="0025761A" w:rsidP="0025761A">
      <w:pPr>
        <w:ind w:right="567"/>
        <w:rPr>
          <w:bCs/>
          <w:color w:val="101010"/>
          <w:szCs w:val="20"/>
        </w:rPr>
      </w:pPr>
      <w:r w:rsidRPr="00D60286">
        <w:rPr>
          <w:b/>
          <w:szCs w:val="20"/>
        </w:rPr>
        <w:t>Vu</w:t>
      </w:r>
      <w:r w:rsidRPr="00D60286">
        <w:rPr>
          <w:bCs/>
          <w:color w:val="101010"/>
          <w:szCs w:val="20"/>
        </w:rPr>
        <w:t xml:space="preserve"> l’arrêté n° </w:t>
      </w:r>
      <w:r w:rsidRPr="00D60286">
        <w:rPr>
          <w:bCs/>
          <w:color w:val="141414"/>
          <w:szCs w:val="20"/>
        </w:rPr>
        <w:t>DD83</w:t>
      </w:r>
      <w:r w:rsidRPr="00D60286">
        <w:rPr>
          <w:bCs/>
          <w:color w:val="262626"/>
          <w:szCs w:val="20"/>
        </w:rPr>
        <w:t>-</w:t>
      </w:r>
      <w:r w:rsidRPr="00D60286">
        <w:rPr>
          <w:bCs/>
          <w:color w:val="141414"/>
          <w:szCs w:val="20"/>
        </w:rPr>
        <w:t>0217</w:t>
      </w:r>
      <w:r w:rsidRPr="00D60286">
        <w:rPr>
          <w:bCs/>
          <w:color w:val="262626"/>
          <w:szCs w:val="20"/>
        </w:rPr>
        <w:t>-</w:t>
      </w:r>
      <w:r w:rsidRPr="00D60286">
        <w:rPr>
          <w:bCs/>
          <w:color w:val="141414"/>
          <w:szCs w:val="20"/>
        </w:rPr>
        <w:t>11</w:t>
      </w:r>
      <w:r w:rsidRPr="00D60286">
        <w:rPr>
          <w:bCs/>
          <w:color w:val="262626"/>
          <w:szCs w:val="20"/>
        </w:rPr>
        <w:t>2</w:t>
      </w:r>
      <w:r w:rsidRPr="00D60286">
        <w:rPr>
          <w:bCs/>
          <w:color w:val="141414"/>
          <w:szCs w:val="20"/>
        </w:rPr>
        <w:t>8-D du 2 mars 2017</w:t>
      </w:r>
      <w:r w:rsidRPr="00D60286">
        <w:rPr>
          <w:b/>
          <w:bCs/>
          <w:color w:val="141414"/>
          <w:sz w:val="16"/>
          <w:szCs w:val="16"/>
        </w:rPr>
        <w:t xml:space="preserve"> </w:t>
      </w:r>
      <w:r w:rsidRPr="00D60286">
        <w:rPr>
          <w:bCs/>
          <w:color w:val="101010"/>
          <w:szCs w:val="20"/>
        </w:rPr>
        <w:t>fixant la composition nominative du Conseil Territorial de Santé du Var ;</w:t>
      </w:r>
    </w:p>
    <w:p w:rsidR="0025761A" w:rsidRPr="00D60286" w:rsidRDefault="0025761A" w:rsidP="0025761A">
      <w:pPr>
        <w:ind w:right="567"/>
        <w:rPr>
          <w:bCs/>
          <w:color w:val="101010"/>
          <w:szCs w:val="20"/>
        </w:rPr>
      </w:pPr>
    </w:p>
    <w:p w:rsidR="0025761A" w:rsidRPr="00D60286" w:rsidRDefault="0025761A" w:rsidP="0025761A">
      <w:pPr>
        <w:ind w:right="567"/>
        <w:jc w:val="left"/>
        <w:rPr>
          <w:szCs w:val="20"/>
        </w:rPr>
      </w:pPr>
      <w:r w:rsidRPr="00D60286">
        <w:rPr>
          <w:b/>
          <w:bCs/>
          <w:szCs w:val="20"/>
        </w:rPr>
        <w:t>VU</w:t>
      </w:r>
      <w:r w:rsidRPr="00D60286">
        <w:rPr>
          <w:bCs/>
          <w:szCs w:val="20"/>
        </w:rPr>
        <w:t xml:space="preserve"> l’arrêté du 1</w:t>
      </w:r>
      <w:r w:rsidRPr="00D60286">
        <w:rPr>
          <w:bCs/>
          <w:szCs w:val="20"/>
          <w:vertAlign w:val="superscript"/>
        </w:rPr>
        <w:t>er</w:t>
      </w:r>
      <w:r w:rsidRPr="00D60286">
        <w:rPr>
          <w:bCs/>
          <w:szCs w:val="20"/>
        </w:rPr>
        <w:t xml:space="preserve"> aout 2022 fixant </w:t>
      </w:r>
      <w:r w:rsidRPr="00D60286">
        <w:rPr>
          <w:szCs w:val="20"/>
        </w:rPr>
        <w:t xml:space="preserve">la composition nominative du Conseil Territorial de Santé du Var ; </w:t>
      </w:r>
    </w:p>
    <w:p w:rsidR="0025761A" w:rsidRPr="00D60286" w:rsidRDefault="0025761A" w:rsidP="0025761A">
      <w:pPr>
        <w:ind w:right="567"/>
        <w:jc w:val="left"/>
        <w:rPr>
          <w:bCs/>
          <w:color w:val="101010"/>
          <w:szCs w:val="20"/>
        </w:rPr>
      </w:pPr>
    </w:p>
    <w:p w:rsidR="0025761A" w:rsidRPr="00D60286" w:rsidRDefault="0025761A" w:rsidP="0025761A">
      <w:pPr>
        <w:widowControl w:val="0"/>
        <w:autoSpaceDE w:val="0"/>
        <w:autoSpaceDN w:val="0"/>
        <w:adjustRightInd w:val="0"/>
        <w:ind w:right="567"/>
        <w:rPr>
          <w:szCs w:val="20"/>
        </w:rPr>
      </w:pPr>
      <w:r w:rsidRPr="00D60286">
        <w:rPr>
          <w:szCs w:val="20"/>
        </w:rPr>
        <w:t>Sur proposition des autorités et instances chargées de désigner des représentants mentionnés dans l’arrêté ministériel du 3 août 2016 relatif à la composition du conseil territorial de santé ;</w:t>
      </w:r>
    </w:p>
    <w:p w:rsidR="0025761A" w:rsidRPr="00D60286" w:rsidRDefault="0025761A" w:rsidP="0025761A">
      <w:pPr>
        <w:ind w:right="567"/>
        <w:rPr>
          <w:bCs/>
          <w:szCs w:val="20"/>
        </w:rPr>
      </w:pPr>
    </w:p>
    <w:p w:rsidR="0025761A" w:rsidRPr="00D60286" w:rsidRDefault="0025761A" w:rsidP="0025761A">
      <w:pPr>
        <w:ind w:right="567"/>
        <w:rPr>
          <w:bCs/>
          <w:szCs w:val="20"/>
        </w:rPr>
      </w:pPr>
      <w:r w:rsidRPr="00D60286">
        <w:rPr>
          <w:b/>
          <w:bCs/>
          <w:szCs w:val="20"/>
        </w:rPr>
        <w:t>Considérant</w:t>
      </w:r>
      <w:r w:rsidRPr="00D60286">
        <w:rPr>
          <w:bCs/>
          <w:szCs w:val="20"/>
        </w:rPr>
        <w:t xml:space="preserve"> que le mandat des membres des CTS a été prorogé jusqu’à la désignation des nouveaux membres et au plus tard, jusqu’au 31 juillet 2022 conformément au décret du 29 septembre 2021 susvisé, et qu’il convient donc de désigner une nouvelle mandature ;</w:t>
      </w:r>
    </w:p>
    <w:p w:rsidR="0025761A" w:rsidRPr="00D60286" w:rsidRDefault="0025761A" w:rsidP="0025761A">
      <w:pPr>
        <w:widowControl w:val="0"/>
        <w:autoSpaceDE w:val="0"/>
        <w:autoSpaceDN w:val="0"/>
        <w:adjustRightInd w:val="0"/>
        <w:ind w:right="567"/>
        <w:rPr>
          <w:szCs w:val="20"/>
        </w:rPr>
      </w:pPr>
    </w:p>
    <w:p w:rsidR="0025761A" w:rsidRDefault="0025761A" w:rsidP="0025761A">
      <w:pPr>
        <w:widowControl w:val="0"/>
        <w:autoSpaceDE w:val="0"/>
        <w:autoSpaceDN w:val="0"/>
        <w:adjustRightInd w:val="0"/>
        <w:ind w:right="567"/>
        <w:rPr>
          <w:szCs w:val="20"/>
        </w:rPr>
      </w:pPr>
    </w:p>
    <w:p w:rsidR="0025761A" w:rsidRDefault="0025761A" w:rsidP="0025761A">
      <w:pPr>
        <w:widowControl w:val="0"/>
        <w:autoSpaceDE w:val="0"/>
        <w:autoSpaceDN w:val="0"/>
        <w:adjustRightInd w:val="0"/>
        <w:ind w:right="567"/>
        <w:rPr>
          <w:szCs w:val="20"/>
        </w:rPr>
      </w:pPr>
    </w:p>
    <w:p w:rsidR="0025761A" w:rsidRPr="00D60286" w:rsidRDefault="0025761A" w:rsidP="0025761A">
      <w:pPr>
        <w:ind w:right="567"/>
        <w:jc w:val="center"/>
        <w:rPr>
          <w:b/>
          <w:smallCaps/>
          <w:szCs w:val="20"/>
        </w:rPr>
      </w:pPr>
      <w:r w:rsidRPr="00D60286">
        <w:rPr>
          <w:b/>
          <w:smallCaps/>
          <w:szCs w:val="20"/>
        </w:rPr>
        <w:lastRenderedPageBreak/>
        <w:t>Arrête</w:t>
      </w:r>
    </w:p>
    <w:p w:rsidR="0025761A" w:rsidRPr="00D60286" w:rsidRDefault="0025761A" w:rsidP="0025761A">
      <w:pPr>
        <w:ind w:right="567"/>
        <w:rPr>
          <w:b/>
          <w:szCs w:val="20"/>
        </w:rPr>
      </w:pPr>
    </w:p>
    <w:p w:rsidR="0025761A" w:rsidRPr="00D60286" w:rsidRDefault="0025761A" w:rsidP="0025761A">
      <w:pPr>
        <w:ind w:right="567"/>
        <w:rPr>
          <w:b/>
          <w:szCs w:val="20"/>
        </w:rPr>
      </w:pPr>
    </w:p>
    <w:p w:rsidR="0025761A" w:rsidRPr="00D60286" w:rsidRDefault="0025761A" w:rsidP="0025761A">
      <w:pPr>
        <w:widowControl w:val="0"/>
        <w:autoSpaceDE w:val="0"/>
        <w:autoSpaceDN w:val="0"/>
        <w:adjustRightInd w:val="0"/>
        <w:ind w:right="567"/>
        <w:rPr>
          <w:b/>
          <w:szCs w:val="20"/>
        </w:rPr>
      </w:pPr>
      <w:r w:rsidRPr="00D60286">
        <w:rPr>
          <w:b/>
          <w:smallCaps/>
          <w:szCs w:val="20"/>
          <w:u w:val="single"/>
        </w:rPr>
        <w:t>Article 1</w:t>
      </w:r>
      <w:r w:rsidRPr="00D60286">
        <w:rPr>
          <w:b/>
          <w:smallCaps/>
          <w:szCs w:val="20"/>
          <w:u w:val="single"/>
          <w:vertAlign w:val="superscript"/>
        </w:rPr>
        <w:t>er</w:t>
      </w:r>
      <w:r w:rsidRPr="00D60286">
        <w:rPr>
          <w:b/>
          <w:szCs w:val="20"/>
        </w:rPr>
        <w:t xml:space="preserve"> </w:t>
      </w:r>
      <w:r w:rsidRPr="00D60286">
        <w:rPr>
          <w:szCs w:val="20"/>
        </w:rPr>
        <w:t>:</w:t>
      </w:r>
      <w:r w:rsidRPr="00D60286">
        <w:rPr>
          <w:b/>
          <w:szCs w:val="20"/>
        </w:rPr>
        <w:t xml:space="preserve"> </w:t>
      </w:r>
    </w:p>
    <w:p w:rsidR="0025761A" w:rsidRPr="00D60286" w:rsidRDefault="0025761A" w:rsidP="0025761A">
      <w:pPr>
        <w:widowControl w:val="0"/>
        <w:autoSpaceDE w:val="0"/>
        <w:autoSpaceDN w:val="0"/>
        <w:adjustRightInd w:val="0"/>
        <w:ind w:right="567"/>
        <w:rPr>
          <w:b/>
          <w:szCs w:val="20"/>
        </w:rPr>
      </w:pPr>
    </w:p>
    <w:p w:rsidR="0025761A" w:rsidRPr="00D60286" w:rsidRDefault="0025761A" w:rsidP="0025761A">
      <w:pPr>
        <w:ind w:right="567"/>
        <w:rPr>
          <w:b/>
          <w:szCs w:val="20"/>
        </w:rPr>
      </w:pPr>
      <w:r w:rsidRPr="00D60286">
        <w:rPr>
          <w:szCs w:val="20"/>
        </w:rPr>
        <w:t>L’arrêté n° DD83-0722-8746-D</w:t>
      </w:r>
      <w:r w:rsidRPr="00D60286">
        <w:rPr>
          <w:b/>
          <w:szCs w:val="20"/>
        </w:rPr>
        <w:t xml:space="preserve"> </w:t>
      </w:r>
      <w:r w:rsidRPr="00D60286">
        <w:rPr>
          <w:bCs/>
          <w:szCs w:val="20"/>
        </w:rPr>
        <w:t>du 2 mars 2017</w:t>
      </w:r>
      <w:r w:rsidRPr="00D60286">
        <w:rPr>
          <w:b/>
          <w:bCs/>
          <w:szCs w:val="20"/>
        </w:rPr>
        <w:t xml:space="preserve"> </w:t>
      </w:r>
      <w:r w:rsidRPr="00D60286">
        <w:rPr>
          <w:szCs w:val="20"/>
        </w:rPr>
        <w:t>fixant la composition nominative du Conseil Territorial de Santé du Var, publié au recueil des actes administratifs de la Préfecture de la région PACA le 7 mars 2017 est abrogé.</w:t>
      </w:r>
    </w:p>
    <w:p w:rsidR="0025761A" w:rsidRPr="00D60286" w:rsidRDefault="0025761A" w:rsidP="0025761A">
      <w:pPr>
        <w:widowControl w:val="0"/>
        <w:autoSpaceDE w:val="0"/>
        <w:autoSpaceDN w:val="0"/>
        <w:adjustRightInd w:val="0"/>
        <w:ind w:right="567"/>
        <w:rPr>
          <w:color w:val="FF0000"/>
          <w:szCs w:val="20"/>
        </w:rPr>
      </w:pPr>
    </w:p>
    <w:p w:rsidR="0025761A" w:rsidRPr="00D60286" w:rsidRDefault="0025761A" w:rsidP="0025761A">
      <w:pPr>
        <w:widowControl w:val="0"/>
        <w:autoSpaceDE w:val="0"/>
        <w:autoSpaceDN w:val="0"/>
        <w:adjustRightInd w:val="0"/>
        <w:ind w:right="567"/>
        <w:rPr>
          <w:b/>
          <w:szCs w:val="20"/>
        </w:rPr>
      </w:pPr>
      <w:r w:rsidRPr="00D60286">
        <w:rPr>
          <w:b/>
          <w:smallCaps/>
          <w:szCs w:val="20"/>
          <w:u w:val="single"/>
        </w:rPr>
        <w:t>Article 2</w:t>
      </w:r>
      <w:r w:rsidRPr="00D60286">
        <w:rPr>
          <w:szCs w:val="20"/>
        </w:rPr>
        <w:t> :</w:t>
      </w:r>
      <w:r w:rsidRPr="00D60286">
        <w:rPr>
          <w:b/>
          <w:szCs w:val="20"/>
        </w:rPr>
        <w:t xml:space="preserve"> </w:t>
      </w:r>
    </w:p>
    <w:p w:rsidR="0025761A" w:rsidRPr="00D60286" w:rsidRDefault="0025761A" w:rsidP="0025761A">
      <w:pPr>
        <w:widowControl w:val="0"/>
        <w:autoSpaceDE w:val="0"/>
        <w:autoSpaceDN w:val="0"/>
        <w:adjustRightInd w:val="0"/>
        <w:ind w:right="567"/>
        <w:rPr>
          <w:b/>
          <w:szCs w:val="20"/>
        </w:rPr>
      </w:pPr>
    </w:p>
    <w:p w:rsidR="0025761A" w:rsidRPr="00D60286" w:rsidRDefault="0025761A" w:rsidP="0025761A">
      <w:pPr>
        <w:widowControl w:val="0"/>
        <w:autoSpaceDE w:val="0"/>
        <w:autoSpaceDN w:val="0"/>
        <w:adjustRightInd w:val="0"/>
        <w:ind w:right="567"/>
        <w:rPr>
          <w:b/>
          <w:szCs w:val="20"/>
        </w:rPr>
      </w:pPr>
      <w:r w:rsidRPr="00D60286">
        <w:rPr>
          <w:szCs w:val="20"/>
        </w:rPr>
        <w:t>Le Conseil Territorial de Santé est composé de trente-quatre membres au moins et de cinquante membres au plus, répartis en 5 collèges.</w:t>
      </w:r>
    </w:p>
    <w:p w:rsidR="0025761A" w:rsidRPr="00D60286" w:rsidRDefault="0025761A" w:rsidP="0025761A">
      <w:pPr>
        <w:widowControl w:val="0"/>
        <w:autoSpaceDE w:val="0"/>
        <w:autoSpaceDN w:val="0"/>
        <w:adjustRightInd w:val="0"/>
        <w:ind w:right="567"/>
        <w:rPr>
          <w:b/>
          <w:szCs w:val="20"/>
        </w:rPr>
      </w:pPr>
    </w:p>
    <w:p w:rsidR="0025761A" w:rsidRPr="00D60286" w:rsidRDefault="0025761A" w:rsidP="0025761A">
      <w:pPr>
        <w:keepNext/>
        <w:widowControl w:val="0"/>
        <w:autoSpaceDE w:val="0"/>
        <w:autoSpaceDN w:val="0"/>
        <w:adjustRightInd w:val="0"/>
        <w:ind w:right="567"/>
        <w:rPr>
          <w:szCs w:val="20"/>
        </w:rPr>
      </w:pPr>
      <w:r w:rsidRPr="00D60286">
        <w:rPr>
          <w:b/>
          <w:smallCaps/>
          <w:szCs w:val="20"/>
          <w:u w:val="single"/>
        </w:rPr>
        <w:t>Article 3</w:t>
      </w:r>
      <w:r w:rsidRPr="00D60286">
        <w:rPr>
          <w:szCs w:val="20"/>
        </w:rPr>
        <w:t> :</w:t>
      </w:r>
    </w:p>
    <w:p w:rsidR="0025761A" w:rsidRPr="00D60286" w:rsidRDefault="0025761A" w:rsidP="0025761A">
      <w:pPr>
        <w:keepNext/>
        <w:widowControl w:val="0"/>
        <w:autoSpaceDE w:val="0"/>
        <w:autoSpaceDN w:val="0"/>
        <w:adjustRightInd w:val="0"/>
        <w:ind w:right="567"/>
        <w:rPr>
          <w:szCs w:val="20"/>
        </w:rPr>
      </w:pPr>
    </w:p>
    <w:p w:rsidR="0025761A" w:rsidRPr="00D60286" w:rsidRDefault="0025761A" w:rsidP="0025761A">
      <w:pPr>
        <w:keepNext/>
        <w:widowControl w:val="0"/>
        <w:autoSpaceDE w:val="0"/>
        <w:autoSpaceDN w:val="0"/>
        <w:adjustRightInd w:val="0"/>
        <w:ind w:right="567"/>
        <w:rPr>
          <w:szCs w:val="20"/>
        </w:rPr>
      </w:pPr>
      <w:r w:rsidRPr="00D60286">
        <w:rPr>
          <w:szCs w:val="20"/>
        </w:rPr>
        <w:t xml:space="preserve"> La liste des membres titulaires et suppléants du Conseil Territorial du Var est fixée comme suit : </w:t>
      </w:r>
    </w:p>
    <w:p w:rsidR="0025761A" w:rsidRPr="00D60286" w:rsidRDefault="0025761A" w:rsidP="0025761A">
      <w:pPr>
        <w:widowControl w:val="0"/>
        <w:autoSpaceDE w:val="0"/>
        <w:autoSpaceDN w:val="0"/>
        <w:adjustRightInd w:val="0"/>
        <w:ind w:right="567"/>
        <w:rPr>
          <w:szCs w:val="20"/>
        </w:rPr>
      </w:pPr>
    </w:p>
    <w:p w:rsidR="0025761A" w:rsidRPr="00D60286" w:rsidRDefault="0025761A" w:rsidP="0025761A">
      <w:pPr>
        <w:widowControl w:val="0"/>
        <w:autoSpaceDE w:val="0"/>
        <w:autoSpaceDN w:val="0"/>
        <w:adjustRightInd w:val="0"/>
        <w:ind w:right="567"/>
        <w:rPr>
          <w:szCs w:val="20"/>
        </w:rPr>
      </w:pPr>
    </w:p>
    <w:p w:rsidR="0025761A" w:rsidRPr="00D60286" w:rsidRDefault="0025761A" w:rsidP="0025761A">
      <w:pPr>
        <w:widowControl w:val="0"/>
        <w:autoSpaceDE w:val="0"/>
        <w:autoSpaceDN w:val="0"/>
        <w:adjustRightInd w:val="0"/>
        <w:ind w:left="708" w:right="567"/>
        <w:rPr>
          <w:szCs w:val="20"/>
        </w:rPr>
      </w:pPr>
      <w:r w:rsidRPr="00D60286">
        <w:rPr>
          <w:b/>
          <w:szCs w:val="20"/>
        </w:rPr>
        <w:t xml:space="preserve">1° Un collège des professionnels et offreurs des services de santé, composé d’au moins vingt et d’au plus, vingt-huit représentants </w:t>
      </w:r>
      <w:r w:rsidRPr="00D60286">
        <w:rPr>
          <w:szCs w:val="20"/>
        </w:rPr>
        <w:t>:</w:t>
      </w:r>
    </w:p>
    <w:p w:rsidR="0025761A" w:rsidRPr="00D60286" w:rsidRDefault="0025761A" w:rsidP="0025761A">
      <w:pPr>
        <w:keepNext/>
        <w:keepLines/>
        <w:widowControl w:val="0"/>
        <w:autoSpaceDE w:val="0"/>
        <w:autoSpaceDN w:val="0"/>
        <w:adjustRightInd w:val="0"/>
        <w:ind w:right="567"/>
        <w:rPr>
          <w:szCs w:val="20"/>
        </w:rPr>
      </w:pPr>
    </w:p>
    <w:p w:rsidR="0025761A" w:rsidRPr="00D60286" w:rsidRDefault="0025761A" w:rsidP="0025761A">
      <w:pPr>
        <w:keepNext/>
        <w:keepLines/>
        <w:widowControl w:val="0"/>
        <w:autoSpaceDE w:val="0"/>
        <w:autoSpaceDN w:val="0"/>
        <w:adjustRightInd w:val="0"/>
        <w:ind w:right="567"/>
        <w:rPr>
          <w:szCs w:val="20"/>
        </w:rPr>
      </w:pPr>
    </w:p>
    <w:p w:rsidR="0025761A" w:rsidRPr="00D60286" w:rsidRDefault="0025761A" w:rsidP="0025761A">
      <w:pPr>
        <w:widowControl w:val="0"/>
        <w:numPr>
          <w:ilvl w:val="0"/>
          <w:numId w:val="10"/>
        </w:numPr>
        <w:autoSpaceDE w:val="0"/>
        <w:autoSpaceDN w:val="0"/>
        <w:adjustRightInd w:val="0"/>
        <w:ind w:right="567"/>
        <w:rPr>
          <w:szCs w:val="20"/>
        </w:rPr>
      </w:pPr>
      <w:r w:rsidRPr="00D60286">
        <w:rPr>
          <w:szCs w:val="20"/>
        </w:rPr>
        <w:t xml:space="preserve">au plus, six représentants des établissements de santé, désignés sur proposition des fédérations qui les représentent, dont au plus trois représentants des personnes morales gestionnaires de ces établissements et au plus trois présidents de commission médicale ou de conférence médicale d’établissement : </w:t>
      </w:r>
    </w:p>
    <w:p w:rsidR="0025761A" w:rsidRPr="00D60286" w:rsidRDefault="0025761A" w:rsidP="0025761A">
      <w:pPr>
        <w:widowControl w:val="0"/>
        <w:autoSpaceDE w:val="0"/>
        <w:autoSpaceDN w:val="0"/>
        <w:adjustRightInd w:val="0"/>
        <w:ind w:left="1068" w:right="567"/>
        <w:rPr>
          <w:szCs w:val="20"/>
        </w:rPr>
      </w:pPr>
    </w:p>
    <w:p w:rsidR="0025761A" w:rsidRPr="00D60286" w:rsidRDefault="0025761A" w:rsidP="0025761A">
      <w:pPr>
        <w:numPr>
          <w:ilvl w:val="0"/>
          <w:numId w:val="9"/>
        </w:numPr>
        <w:ind w:left="1776"/>
        <w:rPr>
          <w:i/>
        </w:rPr>
      </w:pPr>
      <w:r w:rsidRPr="00D60286">
        <w:t>Monsieur Yann LE BRAS, FHF, Directeur CHI Toulon-La Seyne sur mer</w:t>
      </w:r>
    </w:p>
    <w:p w:rsidR="0025761A" w:rsidRPr="00D60286" w:rsidRDefault="0025761A" w:rsidP="0025761A">
      <w:pPr>
        <w:spacing w:before="60" w:after="60"/>
        <w:ind w:left="709" w:firstLine="709"/>
        <w:rPr>
          <w:i/>
          <w:color w:val="000000"/>
        </w:rPr>
      </w:pPr>
      <w:r w:rsidRPr="00D60286">
        <w:rPr>
          <w:i/>
          <w:color w:val="000000"/>
          <w:u w:val="single"/>
        </w:rPr>
        <w:t>suppléé par</w:t>
      </w:r>
      <w:r w:rsidRPr="00D60286">
        <w:rPr>
          <w:i/>
          <w:color w:val="000000"/>
        </w:rPr>
        <w:t xml:space="preserve"> :</w:t>
      </w:r>
    </w:p>
    <w:p w:rsidR="0025761A" w:rsidRPr="00D60286" w:rsidRDefault="0025761A" w:rsidP="0025761A">
      <w:pPr>
        <w:numPr>
          <w:ilvl w:val="0"/>
          <w:numId w:val="9"/>
        </w:numPr>
        <w:ind w:left="1776"/>
        <w:rPr>
          <w:i/>
        </w:rPr>
      </w:pPr>
      <w:r w:rsidRPr="00D60286">
        <w:t>Monsieur Damien FLOUREZ, FHF, Directeur CH Brignoles-Le Luc</w:t>
      </w:r>
    </w:p>
    <w:p w:rsidR="0025761A" w:rsidRPr="00D60286" w:rsidRDefault="0025761A" w:rsidP="0025761A">
      <w:pPr>
        <w:ind w:left="1416"/>
      </w:pPr>
    </w:p>
    <w:p w:rsidR="0025761A" w:rsidRPr="00D60286" w:rsidRDefault="0025761A" w:rsidP="0025761A">
      <w:pPr>
        <w:numPr>
          <w:ilvl w:val="0"/>
          <w:numId w:val="9"/>
        </w:numPr>
        <w:contextualSpacing/>
      </w:pPr>
      <w:r w:rsidRPr="00D60286">
        <w:t>Docteur Yannick KNEFATI, FHF, Président de CME, CHI Toulon-La Seyne sur mer</w:t>
      </w:r>
    </w:p>
    <w:p w:rsidR="0025761A" w:rsidRPr="00D60286" w:rsidRDefault="0025761A" w:rsidP="0025761A">
      <w:pPr>
        <w:spacing w:before="60" w:after="60"/>
        <w:ind w:left="709" w:firstLine="709"/>
        <w:rPr>
          <w:i/>
          <w:color w:val="000000"/>
        </w:rPr>
      </w:pPr>
      <w:r w:rsidRPr="00D60286">
        <w:rPr>
          <w:i/>
          <w:color w:val="000000"/>
          <w:u w:val="single"/>
        </w:rPr>
        <w:t>suppléé par</w:t>
      </w:r>
      <w:r w:rsidRPr="00D60286">
        <w:rPr>
          <w:i/>
          <w:color w:val="000000"/>
        </w:rPr>
        <w:t xml:space="preserve"> :</w:t>
      </w:r>
    </w:p>
    <w:p w:rsidR="0025761A" w:rsidRPr="00D60286" w:rsidRDefault="0025761A" w:rsidP="0025761A">
      <w:pPr>
        <w:numPr>
          <w:ilvl w:val="0"/>
          <w:numId w:val="9"/>
        </w:numPr>
        <w:ind w:left="1776"/>
      </w:pPr>
      <w:r w:rsidRPr="00D60286">
        <w:t>Docteur Jean-Marc MINGUET, FHF, Président de CME, CH de la Dracénie</w:t>
      </w:r>
    </w:p>
    <w:p w:rsidR="0025761A" w:rsidRPr="00D60286" w:rsidRDefault="0025761A" w:rsidP="0025761A">
      <w:pPr>
        <w:widowControl w:val="0"/>
        <w:autoSpaceDE w:val="0"/>
        <w:autoSpaceDN w:val="0"/>
        <w:adjustRightInd w:val="0"/>
        <w:ind w:left="1068"/>
      </w:pPr>
    </w:p>
    <w:p w:rsidR="0025761A" w:rsidRPr="00D60286" w:rsidRDefault="0025761A" w:rsidP="0025761A">
      <w:pPr>
        <w:numPr>
          <w:ilvl w:val="0"/>
          <w:numId w:val="9"/>
        </w:numPr>
        <w:ind w:left="1776"/>
        <w:rPr>
          <w:i/>
        </w:rPr>
      </w:pPr>
      <w:r w:rsidRPr="00D60286">
        <w:t>Madame Valérie MASSENET, FEHAP, Directrice Clinique Malartic, Ollioules</w:t>
      </w:r>
    </w:p>
    <w:p w:rsidR="0025761A" w:rsidRPr="00D60286" w:rsidRDefault="0025761A" w:rsidP="0025761A">
      <w:pPr>
        <w:spacing w:before="60" w:after="60"/>
        <w:ind w:left="709" w:firstLine="709"/>
        <w:rPr>
          <w:i/>
          <w:color w:val="000000"/>
        </w:rPr>
      </w:pPr>
      <w:r w:rsidRPr="00D60286">
        <w:rPr>
          <w:i/>
          <w:color w:val="000000"/>
          <w:u w:val="single"/>
        </w:rPr>
        <w:t>suppléé par</w:t>
      </w:r>
      <w:r w:rsidRPr="00D60286">
        <w:rPr>
          <w:i/>
          <w:color w:val="000000"/>
        </w:rPr>
        <w:t xml:space="preserve"> :</w:t>
      </w:r>
    </w:p>
    <w:p w:rsidR="0025761A" w:rsidRPr="00D60286" w:rsidRDefault="0025761A" w:rsidP="0025761A">
      <w:pPr>
        <w:numPr>
          <w:ilvl w:val="0"/>
          <w:numId w:val="9"/>
        </w:numPr>
        <w:ind w:left="1776"/>
        <w:rPr>
          <w:i/>
        </w:rPr>
      </w:pPr>
      <w:r w:rsidRPr="00D60286">
        <w:t>Monsieur Jean-Bernard PERDIGAL, FEHAP, Directeur Général de Santé Solidarité du Var</w:t>
      </w:r>
    </w:p>
    <w:p w:rsidR="0025761A" w:rsidRPr="00D60286" w:rsidRDefault="0025761A" w:rsidP="0025761A">
      <w:pPr>
        <w:rPr>
          <w:i/>
        </w:rPr>
      </w:pPr>
    </w:p>
    <w:p w:rsidR="0025761A" w:rsidRPr="00D60286" w:rsidRDefault="0025761A" w:rsidP="0025761A">
      <w:pPr>
        <w:numPr>
          <w:ilvl w:val="0"/>
          <w:numId w:val="9"/>
        </w:numPr>
        <w:ind w:left="1776"/>
        <w:rPr>
          <w:i/>
        </w:rPr>
      </w:pPr>
      <w:r w:rsidRPr="00D60286">
        <w:t>Docteur Valérie CHAUVINEAU-MORTELETTE, FEHAP, Présidente de CME, Hôpital Léon Bérard, Hyères</w:t>
      </w:r>
    </w:p>
    <w:p w:rsidR="0025761A" w:rsidRPr="00D60286" w:rsidRDefault="0025761A" w:rsidP="0025761A">
      <w:pPr>
        <w:spacing w:before="60" w:after="60"/>
        <w:ind w:left="709" w:firstLine="709"/>
        <w:rPr>
          <w:i/>
          <w:color w:val="000000"/>
        </w:rPr>
      </w:pPr>
      <w:r w:rsidRPr="00D60286">
        <w:rPr>
          <w:i/>
          <w:color w:val="000000"/>
          <w:u w:val="single"/>
        </w:rPr>
        <w:t>suppléé par</w:t>
      </w:r>
      <w:r w:rsidRPr="00D60286">
        <w:rPr>
          <w:i/>
          <w:color w:val="000000"/>
        </w:rPr>
        <w:t xml:space="preserve"> :</w:t>
      </w:r>
    </w:p>
    <w:p w:rsidR="0025761A" w:rsidRPr="00D60286" w:rsidRDefault="0025761A" w:rsidP="0025761A">
      <w:pPr>
        <w:numPr>
          <w:ilvl w:val="0"/>
          <w:numId w:val="9"/>
        </w:numPr>
        <w:ind w:left="1776"/>
        <w:rPr>
          <w:i/>
        </w:rPr>
      </w:pPr>
      <w:r>
        <w:t>En cours de désignation</w:t>
      </w:r>
    </w:p>
    <w:p w:rsidR="0025761A" w:rsidRPr="00D60286" w:rsidRDefault="0025761A" w:rsidP="0025761A">
      <w:pPr>
        <w:widowControl w:val="0"/>
        <w:autoSpaceDE w:val="0"/>
        <w:autoSpaceDN w:val="0"/>
        <w:adjustRightInd w:val="0"/>
        <w:ind w:left="1068"/>
      </w:pPr>
    </w:p>
    <w:p w:rsidR="0025761A" w:rsidRPr="00D60286" w:rsidRDefault="0025761A" w:rsidP="0025761A">
      <w:pPr>
        <w:numPr>
          <w:ilvl w:val="0"/>
          <w:numId w:val="9"/>
        </w:numPr>
        <w:ind w:left="1776"/>
        <w:rPr>
          <w:i/>
        </w:rPr>
      </w:pPr>
      <w:r w:rsidRPr="00D60286">
        <w:t>Monsieur Franck BLANC, FHP, Directeur Général Clinique Saint-Martin, Ollioules</w:t>
      </w:r>
    </w:p>
    <w:p w:rsidR="0025761A" w:rsidRPr="00D60286" w:rsidRDefault="0025761A" w:rsidP="0025761A">
      <w:pPr>
        <w:spacing w:before="60" w:after="60"/>
        <w:ind w:left="709" w:firstLine="709"/>
        <w:rPr>
          <w:i/>
          <w:color w:val="000000"/>
        </w:rPr>
      </w:pPr>
      <w:r w:rsidRPr="00D60286">
        <w:rPr>
          <w:i/>
          <w:color w:val="000000"/>
          <w:u w:val="single"/>
        </w:rPr>
        <w:t>suppléé par</w:t>
      </w:r>
      <w:r w:rsidRPr="00D60286">
        <w:rPr>
          <w:i/>
          <w:color w:val="000000"/>
        </w:rPr>
        <w:t xml:space="preserve"> :</w:t>
      </w:r>
    </w:p>
    <w:p w:rsidR="0025761A" w:rsidRPr="00C165DE" w:rsidRDefault="0025761A" w:rsidP="0025761A">
      <w:pPr>
        <w:numPr>
          <w:ilvl w:val="0"/>
          <w:numId w:val="9"/>
        </w:numPr>
        <w:ind w:left="1776"/>
        <w:rPr>
          <w:i/>
        </w:rPr>
      </w:pPr>
      <w:r w:rsidRPr="00C165DE">
        <w:t>Madame CONSTANTIN Sarah, FHP, Directrice de la Polyclinique Les Fleurs, Ollioules</w:t>
      </w:r>
    </w:p>
    <w:p w:rsidR="0025761A" w:rsidRPr="00D60286" w:rsidRDefault="0025761A" w:rsidP="0025761A">
      <w:pPr>
        <w:ind w:left="1776"/>
        <w:rPr>
          <w:i/>
        </w:rPr>
      </w:pPr>
    </w:p>
    <w:p w:rsidR="0025761A" w:rsidRPr="00D60286" w:rsidRDefault="0025761A" w:rsidP="0025761A">
      <w:pPr>
        <w:numPr>
          <w:ilvl w:val="0"/>
          <w:numId w:val="9"/>
        </w:numPr>
        <w:ind w:left="1776"/>
        <w:rPr>
          <w:i/>
        </w:rPr>
      </w:pPr>
      <w:r w:rsidRPr="00D60286">
        <w:t>Docteur Sophie BUFFET-DELMAS, FHP, Président de la CME IMM Mar Vivo, La Seyne sur Mer</w:t>
      </w:r>
    </w:p>
    <w:p w:rsidR="0025761A" w:rsidRPr="00D60286" w:rsidRDefault="0025761A" w:rsidP="0025761A">
      <w:pPr>
        <w:spacing w:before="60" w:after="60"/>
        <w:ind w:left="709" w:firstLine="709"/>
        <w:rPr>
          <w:i/>
          <w:color w:val="000000"/>
        </w:rPr>
      </w:pPr>
      <w:r w:rsidRPr="00D60286">
        <w:rPr>
          <w:i/>
          <w:color w:val="000000"/>
          <w:u w:val="single"/>
        </w:rPr>
        <w:t>suppléé par</w:t>
      </w:r>
      <w:r w:rsidRPr="00D60286">
        <w:rPr>
          <w:i/>
          <w:color w:val="000000"/>
        </w:rPr>
        <w:t xml:space="preserve"> :</w:t>
      </w:r>
    </w:p>
    <w:p w:rsidR="0025761A" w:rsidRPr="00D60286" w:rsidRDefault="0025761A" w:rsidP="0025761A">
      <w:pPr>
        <w:numPr>
          <w:ilvl w:val="0"/>
          <w:numId w:val="9"/>
        </w:numPr>
        <w:ind w:left="1776"/>
        <w:rPr>
          <w:i/>
        </w:rPr>
      </w:pPr>
      <w:r w:rsidRPr="00D60286">
        <w:t xml:space="preserve">Docteur Emmanuel MULIN, FHP, </w:t>
      </w:r>
      <w:r w:rsidRPr="00D60286">
        <w:rPr>
          <w:szCs w:val="20"/>
        </w:rPr>
        <w:t>Président de la CME de la Clinique Korian,  La Crau</w:t>
      </w:r>
    </w:p>
    <w:p w:rsidR="0025761A" w:rsidRPr="00D60286" w:rsidRDefault="0025761A" w:rsidP="0025761A">
      <w:pPr>
        <w:ind w:left="1416" w:right="567"/>
        <w:rPr>
          <w:color w:val="000000"/>
          <w:szCs w:val="20"/>
        </w:rPr>
      </w:pPr>
    </w:p>
    <w:p w:rsidR="0025761A" w:rsidRPr="00D60286" w:rsidRDefault="0025761A" w:rsidP="0025761A">
      <w:pPr>
        <w:ind w:left="1416" w:right="567"/>
        <w:rPr>
          <w:color w:val="000000"/>
          <w:szCs w:val="20"/>
        </w:rPr>
      </w:pPr>
    </w:p>
    <w:p w:rsidR="0025761A" w:rsidRPr="00D60286" w:rsidRDefault="0025761A" w:rsidP="0025761A">
      <w:pPr>
        <w:ind w:left="1416" w:right="567"/>
        <w:rPr>
          <w:color w:val="000000"/>
          <w:szCs w:val="20"/>
        </w:rPr>
      </w:pPr>
    </w:p>
    <w:p w:rsidR="0025761A" w:rsidRDefault="0025761A" w:rsidP="0025761A">
      <w:pPr>
        <w:ind w:left="1416" w:right="567"/>
        <w:rPr>
          <w:color w:val="000000"/>
          <w:szCs w:val="20"/>
        </w:rPr>
      </w:pPr>
    </w:p>
    <w:p w:rsidR="0025761A" w:rsidRPr="00D60286" w:rsidRDefault="0025761A" w:rsidP="0025761A">
      <w:pPr>
        <w:ind w:left="1416" w:right="567"/>
        <w:rPr>
          <w:color w:val="000000"/>
          <w:szCs w:val="20"/>
        </w:rPr>
      </w:pPr>
    </w:p>
    <w:p w:rsidR="0025761A" w:rsidRPr="00D60286" w:rsidRDefault="0025761A" w:rsidP="0025761A">
      <w:pPr>
        <w:ind w:left="1416" w:right="567"/>
        <w:rPr>
          <w:color w:val="000000"/>
          <w:szCs w:val="20"/>
        </w:rPr>
      </w:pPr>
    </w:p>
    <w:p w:rsidR="0025761A" w:rsidRPr="00D60286" w:rsidRDefault="0025761A" w:rsidP="0025761A">
      <w:pPr>
        <w:widowControl w:val="0"/>
        <w:numPr>
          <w:ilvl w:val="0"/>
          <w:numId w:val="10"/>
        </w:numPr>
        <w:autoSpaceDE w:val="0"/>
        <w:autoSpaceDN w:val="0"/>
        <w:adjustRightInd w:val="0"/>
        <w:ind w:right="567"/>
        <w:rPr>
          <w:szCs w:val="20"/>
        </w:rPr>
      </w:pPr>
      <w:r w:rsidRPr="00D60286">
        <w:rPr>
          <w:szCs w:val="20"/>
        </w:rPr>
        <w:lastRenderedPageBreak/>
        <w:t xml:space="preserve">au plus, cinq représentants des personnes morales gestionnaires des services et établissements sociaux et médico-sociaux mentionnés au I de l’article L. 312-1 et à l’article     L. 344-1 du code de l’action sociale et des familles répartis entre ceux qui œuvrent en faveur des personnes âgées et ceux qui œuvrent en faveur des personnes handicapées, désignés sur proposition des groupements et fédérations représentatifs des institutions sociales et médico-sociales : </w:t>
      </w:r>
    </w:p>
    <w:p w:rsidR="0025761A" w:rsidRPr="00D60286" w:rsidRDefault="0025761A" w:rsidP="0025761A">
      <w:pPr>
        <w:widowControl w:val="0"/>
        <w:autoSpaceDE w:val="0"/>
        <w:autoSpaceDN w:val="0"/>
        <w:adjustRightInd w:val="0"/>
        <w:ind w:left="1068" w:right="567"/>
        <w:rPr>
          <w:szCs w:val="20"/>
        </w:rPr>
      </w:pPr>
    </w:p>
    <w:p w:rsidR="0025761A" w:rsidRPr="00D60286" w:rsidRDefault="0025761A" w:rsidP="0025761A">
      <w:pPr>
        <w:numPr>
          <w:ilvl w:val="0"/>
          <w:numId w:val="9"/>
        </w:numPr>
        <w:contextualSpacing/>
        <w:rPr>
          <w:i/>
        </w:rPr>
      </w:pPr>
      <w:r w:rsidRPr="00D60286">
        <w:t>Monsieur Henri BADELL, Administrateur et délégué du Var GEPSO</w:t>
      </w:r>
    </w:p>
    <w:p w:rsidR="0025761A" w:rsidRPr="00D60286" w:rsidRDefault="0025761A" w:rsidP="0025761A">
      <w:pPr>
        <w:spacing w:before="60" w:after="60"/>
        <w:ind w:left="708" w:firstLine="708"/>
        <w:rPr>
          <w:i/>
        </w:rPr>
      </w:pPr>
      <w:r w:rsidRPr="00D60286">
        <w:rPr>
          <w:i/>
          <w:u w:val="single"/>
        </w:rPr>
        <w:t>suppléé par</w:t>
      </w:r>
      <w:r w:rsidRPr="00D60286">
        <w:rPr>
          <w:i/>
        </w:rPr>
        <w:t xml:space="preserve"> :</w:t>
      </w:r>
    </w:p>
    <w:p w:rsidR="0025761A" w:rsidRPr="00D60286" w:rsidRDefault="0025761A" w:rsidP="0025761A">
      <w:pPr>
        <w:numPr>
          <w:ilvl w:val="0"/>
          <w:numId w:val="9"/>
        </w:numPr>
        <w:contextualSpacing/>
        <w:rPr>
          <w:i/>
        </w:rPr>
      </w:pPr>
      <w:r w:rsidRPr="00D60286">
        <w:t>Madame Vanessa BOUBEE, GEPSO</w:t>
      </w:r>
    </w:p>
    <w:p w:rsidR="0025761A" w:rsidRPr="00D60286" w:rsidRDefault="0025761A" w:rsidP="0025761A">
      <w:pPr>
        <w:ind w:left="1416"/>
      </w:pPr>
    </w:p>
    <w:p w:rsidR="0025761A" w:rsidRPr="00C165DE" w:rsidRDefault="0025761A" w:rsidP="0025761A">
      <w:pPr>
        <w:numPr>
          <w:ilvl w:val="0"/>
          <w:numId w:val="9"/>
        </w:numPr>
        <w:contextualSpacing/>
        <w:rPr>
          <w:i/>
        </w:rPr>
      </w:pPr>
      <w:r w:rsidRPr="00C165DE">
        <w:t>Monsieur Alexandre MULLER, NEXEM, Directeur Général du groupe UMANE</w:t>
      </w:r>
    </w:p>
    <w:p w:rsidR="0025761A" w:rsidRPr="00D60286" w:rsidRDefault="0025761A" w:rsidP="0025761A">
      <w:pPr>
        <w:spacing w:before="60" w:after="60"/>
        <w:ind w:left="708" w:firstLine="708"/>
        <w:rPr>
          <w:i/>
        </w:rPr>
      </w:pPr>
      <w:r w:rsidRPr="00D60286">
        <w:rPr>
          <w:i/>
          <w:u w:val="single"/>
        </w:rPr>
        <w:t>suppléé par</w:t>
      </w:r>
      <w:r w:rsidRPr="00D60286">
        <w:rPr>
          <w:i/>
        </w:rPr>
        <w:t xml:space="preserve"> :</w:t>
      </w:r>
    </w:p>
    <w:p w:rsidR="0025761A" w:rsidRPr="00D60286" w:rsidRDefault="0025761A" w:rsidP="0025761A">
      <w:pPr>
        <w:numPr>
          <w:ilvl w:val="0"/>
          <w:numId w:val="9"/>
        </w:numPr>
        <w:contextualSpacing/>
        <w:rPr>
          <w:i/>
        </w:rPr>
      </w:pPr>
      <w:r w:rsidRPr="00D60286">
        <w:t>En cours de désignation</w:t>
      </w:r>
    </w:p>
    <w:p w:rsidR="0025761A" w:rsidRPr="00D60286" w:rsidRDefault="0025761A" w:rsidP="0025761A">
      <w:pPr>
        <w:ind w:left="1416"/>
      </w:pPr>
    </w:p>
    <w:p w:rsidR="0025761A" w:rsidRPr="00D60286" w:rsidRDefault="0025761A" w:rsidP="0025761A">
      <w:pPr>
        <w:numPr>
          <w:ilvl w:val="0"/>
          <w:numId w:val="9"/>
        </w:numPr>
        <w:contextualSpacing/>
        <w:rPr>
          <w:i/>
        </w:rPr>
      </w:pPr>
      <w:r w:rsidRPr="00D60286">
        <w:t>Madame LARDERET Sabine, Déléguée SYNERPA du Var, Directrice EHPAD Notre Dame de Paracol, Le Val</w:t>
      </w:r>
    </w:p>
    <w:p w:rsidR="0025761A" w:rsidRPr="00D60286" w:rsidRDefault="0025761A" w:rsidP="0025761A">
      <w:pPr>
        <w:spacing w:before="60" w:after="60"/>
        <w:ind w:left="708" w:firstLine="708"/>
        <w:rPr>
          <w:i/>
        </w:rPr>
      </w:pPr>
      <w:r w:rsidRPr="00D60286">
        <w:rPr>
          <w:i/>
          <w:u w:val="single"/>
        </w:rPr>
        <w:t>suppléé par</w:t>
      </w:r>
      <w:r w:rsidRPr="00D60286">
        <w:rPr>
          <w:i/>
        </w:rPr>
        <w:t xml:space="preserve"> :</w:t>
      </w:r>
    </w:p>
    <w:p w:rsidR="0025761A" w:rsidRPr="00D60286" w:rsidRDefault="0025761A" w:rsidP="0025761A">
      <w:pPr>
        <w:numPr>
          <w:ilvl w:val="0"/>
          <w:numId w:val="9"/>
        </w:numPr>
        <w:contextualSpacing/>
        <w:rPr>
          <w:i/>
        </w:rPr>
      </w:pPr>
      <w:r w:rsidRPr="00D60286">
        <w:t>Madame LEVEL Sandrine, Déléguée Départementale SYNERPA du Var</w:t>
      </w:r>
    </w:p>
    <w:p w:rsidR="0025761A" w:rsidRPr="00D60286" w:rsidRDefault="0025761A" w:rsidP="0025761A">
      <w:pPr>
        <w:ind w:left="1416"/>
      </w:pPr>
    </w:p>
    <w:p w:rsidR="0025761A" w:rsidRPr="00D60286" w:rsidRDefault="0025761A" w:rsidP="0025761A">
      <w:pPr>
        <w:numPr>
          <w:ilvl w:val="0"/>
          <w:numId w:val="9"/>
        </w:numPr>
        <w:spacing w:before="60" w:after="60"/>
        <w:contextualSpacing/>
        <w:rPr>
          <w:i/>
        </w:rPr>
      </w:pPr>
      <w:r w:rsidRPr="00D60286">
        <w:t>Monsieur Giancarlo BAILLET, URIOPSS, Directeur COS Beauséjour, Hyères</w:t>
      </w:r>
    </w:p>
    <w:p w:rsidR="0025761A" w:rsidRPr="00D60286" w:rsidRDefault="0025761A" w:rsidP="0025761A">
      <w:pPr>
        <w:spacing w:before="60" w:after="60"/>
        <w:ind w:left="1418"/>
        <w:rPr>
          <w:i/>
        </w:rPr>
      </w:pPr>
      <w:r w:rsidRPr="00D60286">
        <w:rPr>
          <w:i/>
          <w:u w:val="single"/>
        </w:rPr>
        <w:t>suppléé par</w:t>
      </w:r>
      <w:r w:rsidRPr="00D60286">
        <w:rPr>
          <w:i/>
        </w:rPr>
        <w:t xml:space="preserve"> :</w:t>
      </w:r>
    </w:p>
    <w:p w:rsidR="0025761A" w:rsidRPr="00D60286" w:rsidRDefault="0025761A" w:rsidP="0025761A">
      <w:pPr>
        <w:numPr>
          <w:ilvl w:val="0"/>
          <w:numId w:val="9"/>
        </w:numPr>
        <w:contextualSpacing/>
        <w:rPr>
          <w:i/>
        </w:rPr>
      </w:pPr>
      <w:r w:rsidRPr="00D60286">
        <w:t>Monsieur Samuel TAILHADES, FEHAP/URIOPSS, Directeur EHPAD Jean Lachenaud, Fréjus</w:t>
      </w:r>
    </w:p>
    <w:p w:rsidR="0025761A" w:rsidRPr="00D60286" w:rsidRDefault="0025761A" w:rsidP="0025761A">
      <w:pPr>
        <w:ind w:left="1776"/>
        <w:rPr>
          <w:i/>
        </w:rPr>
      </w:pPr>
    </w:p>
    <w:p w:rsidR="0025761A" w:rsidRPr="00D60286" w:rsidRDefault="0025761A" w:rsidP="0025761A">
      <w:pPr>
        <w:numPr>
          <w:ilvl w:val="0"/>
          <w:numId w:val="9"/>
        </w:numPr>
        <w:spacing w:before="60" w:after="60"/>
        <w:contextualSpacing/>
        <w:rPr>
          <w:i/>
        </w:rPr>
      </w:pPr>
      <w:r w:rsidRPr="00D60286">
        <w:t>Madame Sophie ABOUDARAM, FEHAP/URIOPSS, Directrice ADAPT Var</w:t>
      </w:r>
    </w:p>
    <w:p w:rsidR="0025761A" w:rsidRPr="00D60286" w:rsidRDefault="0025761A" w:rsidP="0025761A">
      <w:pPr>
        <w:spacing w:before="60" w:after="60"/>
        <w:ind w:left="707" w:firstLine="708"/>
        <w:rPr>
          <w:i/>
        </w:rPr>
      </w:pPr>
      <w:r w:rsidRPr="00D60286">
        <w:rPr>
          <w:i/>
          <w:u w:val="single"/>
        </w:rPr>
        <w:t>suppléé par</w:t>
      </w:r>
      <w:r w:rsidRPr="00D60286">
        <w:rPr>
          <w:i/>
        </w:rPr>
        <w:t xml:space="preserve"> :</w:t>
      </w:r>
    </w:p>
    <w:p w:rsidR="0025761A" w:rsidRPr="00D60286" w:rsidRDefault="0025761A" w:rsidP="0025761A">
      <w:pPr>
        <w:numPr>
          <w:ilvl w:val="0"/>
          <w:numId w:val="9"/>
        </w:numPr>
        <w:contextualSpacing/>
      </w:pPr>
      <w:r w:rsidRPr="00D60286">
        <w:t>Monsieur Fabien VIZIALE, FEHAP/URIOPSS, Directeur de l’IME BELL’ESTELLO, Le Pradet</w:t>
      </w:r>
    </w:p>
    <w:p w:rsidR="0025761A" w:rsidRPr="00D60286" w:rsidRDefault="0025761A" w:rsidP="0025761A">
      <w:pPr>
        <w:ind w:left="1775"/>
        <w:rPr>
          <w:color w:val="000000"/>
        </w:rPr>
      </w:pPr>
    </w:p>
    <w:p w:rsidR="0025761A" w:rsidRPr="00D60286" w:rsidRDefault="0025761A" w:rsidP="0025761A">
      <w:pPr>
        <w:ind w:right="567"/>
        <w:rPr>
          <w:b/>
          <w:i/>
          <w:color w:val="000000"/>
          <w:szCs w:val="20"/>
        </w:rPr>
      </w:pPr>
    </w:p>
    <w:p w:rsidR="0025761A" w:rsidRPr="00D60286" w:rsidRDefault="0025761A" w:rsidP="0025761A">
      <w:pPr>
        <w:tabs>
          <w:tab w:val="num" w:pos="1418"/>
        </w:tabs>
        <w:ind w:right="567"/>
        <w:rPr>
          <w:i/>
          <w:color w:val="000000"/>
          <w:szCs w:val="20"/>
          <w:u w:val="single"/>
        </w:rPr>
      </w:pPr>
    </w:p>
    <w:p w:rsidR="0025761A" w:rsidRPr="00D60286" w:rsidRDefault="0025761A" w:rsidP="0025761A">
      <w:pPr>
        <w:widowControl w:val="0"/>
        <w:numPr>
          <w:ilvl w:val="0"/>
          <w:numId w:val="10"/>
        </w:numPr>
        <w:autoSpaceDE w:val="0"/>
        <w:autoSpaceDN w:val="0"/>
        <w:adjustRightInd w:val="0"/>
        <w:ind w:right="567"/>
        <w:contextualSpacing/>
        <w:rPr>
          <w:szCs w:val="20"/>
        </w:rPr>
      </w:pPr>
      <w:r w:rsidRPr="00D60286">
        <w:rPr>
          <w:szCs w:val="20"/>
        </w:rPr>
        <w:t>au plus, trois représentants des organismes œuvrant dans les domaines de la promotion de la santé et de la prévention ou en faveur de l’environnement et de la lutte contre la précarité, désignés à l’issue d’un appel à candidatures organisé dans des conditions fixées par le Directeur Général de l’Agence Régionale de Santé :</w:t>
      </w:r>
    </w:p>
    <w:p w:rsidR="0025761A" w:rsidRPr="00D60286" w:rsidRDefault="0025761A" w:rsidP="0025761A">
      <w:pPr>
        <w:ind w:left="1425" w:right="454"/>
        <w:rPr>
          <w:i/>
          <w:szCs w:val="20"/>
          <w:u w:val="single"/>
        </w:rPr>
      </w:pPr>
    </w:p>
    <w:p w:rsidR="0025761A" w:rsidRPr="00D60286" w:rsidRDefault="0025761A" w:rsidP="0025761A">
      <w:pPr>
        <w:numPr>
          <w:ilvl w:val="0"/>
          <w:numId w:val="9"/>
        </w:numPr>
        <w:ind w:left="1776"/>
        <w:contextualSpacing/>
      </w:pPr>
      <w:r w:rsidRPr="00D60286">
        <w:t>Docteur Laurence PALLIER, Directrice CODES 83</w:t>
      </w:r>
    </w:p>
    <w:p w:rsidR="0025761A" w:rsidRPr="00D60286" w:rsidRDefault="0025761A" w:rsidP="0025761A">
      <w:pPr>
        <w:spacing w:before="60" w:after="60"/>
        <w:ind w:left="709" w:firstLine="709"/>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contextualSpacing/>
      </w:pPr>
      <w:r w:rsidRPr="00D60286">
        <w:t>Madame Aurèlie GAZAGNE, Coordinatrice, Association IDEA</w:t>
      </w:r>
    </w:p>
    <w:p w:rsidR="0025761A" w:rsidRPr="00D60286" w:rsidRDefault="0025761A" w:rsidP="0025761A">
      <w:pPr>
        <w:ind w:left="1416"/>
        <w:rPr>
          <w:color w:val="000000"/>
        </w:rPr>
      </w:pPr>
    </w:p>
    <w:p w:rsidR="0025761A" w:rsidRPr="00D60286" w:rsidRDefault="0025761A" w:rsidP="0025761A">
      <w:pPr>
        <w:numPr>
          <w:ilvl w:val="0"/>
          <w:numId w:val="9"/>
        </w:numPr>
        <w:ind w:left="1776"/>
        <w:contextualSpacing/>
      </w:pPr>
      <w:r w:rsidRPr="00D60286">
        <w:t>Monsieur Gilles REBECHE, Secrétaire de l’Union Diaconale du Var, Toulon</w:t>
      </w:r>
    </w:p>
    <w:p w:rsidR="0025761A" w:rsidRPr="00D60286" w:rsidRDefault="0025761A" w:rsidP="0025761A">
      <w:pPr>
        <w:spacing w:before="60" w:after="60"/>
        <w:ind w:left="709" w:firstLine="709"/>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rPr>
          <w:i/>
        </w:rPr>
      </w:pPr>
      <w:r w:rsidRPr="00D60286">
        <w:t>Monsieur Gilles COSSON, Responsable santé précarité, UDV 83</w:t>
      </w:r>
    </w:p>
    <w:p w:rsidR="0025761A" w:rsidRPr="00D60286" w:rsidRDefault="0025761A" w:rsidP="0025761A">
      <w:pPr>
        <w:ind w:left="1416"/>
      </w:pPr>
    </w:p>
    <w:p w:rsidR="0025761A" w:rsidRPr="00D60286" w:rsidRDefault="0025761A" w:rsidP="0025761A">
      <w:pPr>
        <w:numPr>
          <w:ilvl w:val="0"/>
          <w:numId w:val="9"/>
        </w:numPr>
        <w:spacing w:before="60" w:after="60"/>
        <w:ind w:left="709" w:firstLine="709"/>
        <w:rPr>
          <w:i/>
        </w:rPr>
      </w:pPr>
      <w:r w:rsidRPr="00D60286">
        <w:t xml:space="preserve">Monsieur Stéphane GRASS, UNEO, Délégué Mutualité Française VAR </w:t>
      </w:r>
    </w:p>
    <w:p w:rsidR="0025761A" w:rsidRPr="00D60286" w:rsidRDefault="0025761A" w:rsidP="0025761A">
      <w:pPr>
        <w:spacing w:before="60" w:after="60"/>
        <w:ind w:left="1418"/>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rPr>
          <w:i/>
          <w:u w:val="single"/>
        </w:rPr>
      </w:pPr>
      <w:r w:rsidRPr="00D60286">
        <w:t>Monsieur Cyril AMIC, Responsable prévention et promotion santé, Mutualité Française PACA.</w:t>
      </w:r>
    </w:p>
    <w:p w:rsidR="0025761A" w:rsidRPr="00D60286" w:rsidRDefault="0025761A" w:rsidP="0025761A">
      <w:pPr>
        <w:rPr>
          <w:b/>
          <w:i/>
          <w:u w:val="single"/>
        </w:rPr>
      </w:pPr>
    </w:p>
    <w:p w:rsidR="0025761A" w:rsidRPr="00D60286" w:rsidRDefault="0025761A" w:rsidP="0025761A">
      <w:pPr>
        <w:rPr>
          <w:b/>
          <w:i/>
          <w:u w:val="single"/>
        </w:rPr>
      </w:pPr>
    </w:p>
    <w:p w:rsidR="0025761A" w:rsidRPr="00D60286" w:rsidRDefault="0025761A" w:rsidP="0025761A">
      <w:pPr>
        <w:rPr>
          <w:b/>
          <w:i/>
          <w:u w:val="single"/>
        </w:rPr>
      </w:pPr>
    </w:p>
    <w:p w:rsidR="0025761A" w:rsidRPr="00D60286" w:rsidRDefault="0025761A" w:rsidP="0025761A">
      <w:pPr>
        <w:rPr>
          <w:b/>
          <w:i/>
          <w:u w:val="single"/>
        </w:rPr>
      </w:pPr>
    </w:p>
    <w:p w:rsidR="0025761A" w:rsidRPr="00D60286" w:rsidRDefault="0025761A" w:rsidP="0025761A">
      <w:pPr>
        <w:rPr>
          <w:b/>
          <w:i/>
          <w:u w:val="single"/>
        </w:rPr>
      </w:pPr>
    </w:p>
    <w:p w:rsidR="0025761A" w:rsidRPr="00D60286" w:rsidRDefault="0025761A" w:rsidP="0025761A">
      <w:pPr>
        <w:rPr>
          <w:b/>
          <w:i/>
          <w:u w:val="single"/>
        </w:rPr>
      </w:pPr>
    </w:p>
    <w:p w:rsidR="0025761A" w:rsidRPr="00D60286" w:rsidRDefault="0025761A" w:rsidP="0025761A">
      <w:pPr>
        <w:rPr>
          <w:b/>
          <w:i/>
          <w:u w:val="single"/>
        </w:rPr>
      </w:pPr>
    </w:p>
    <w:p w:rsidR="0025761A" w:rsidRPr="00D60286" w:rsidRDefault="0025761A" w:rsidP="0025761A">
      <w:pPr>
        <w:rPr>
          <w:b/>
          <w:i/>
          <w:u w:val="single"/>
        </w:rPr>
      </w:pPr>
    </w:p>
    <w:p w:rsidR="0025761A" w:rsidRPr="00D60286" w:rsidRDefault="0025761A" w:rsidP="0025761A">
      <w:pPr>
        <w:rPr>
          <w:b/>
          <w:i/>
          <w:u w:val="single"/>
        </w:rPr>
      </w:pPr>
    </w:p>
    <w:p w:rsidR="0025761A" w:rsidRPr="00D60286" w:rsidRDefault="0025761A" w:rsidP="0025761A">
      <w:pPr>
        <w:rPr>
          <w:b/>
          <w:i/>
          <w:u w:val="single"/>
        </w:rPr>
      </w:pPr>
    </w:p>
    <w:p w:rsidR="0025761A" w:rsidRPr="00D60286" w:rsidRDefault="0025761A" w:rsidP="0025761A">
      <w:pPr>
        <w:ind w:right="567"/>
        <w:rPr>
          <w:i/>
          <w:color w:val="000000"/>
          <w:szCs w:val="20"/>
          <w:u w:val="single"/>
        </w:rPr>
      </w:pPr>
    </w:p>
    <w:p w:rsidR="0025761A" w:rsidRPr="00D60286" w:rsidRDefault="0025761A" w:rsidP="0025761A">
      <w:pPr>
        <w:widowControl w:val="0"/>
        <w:numPr>
          <w:ilvl w:val="0"/>
          <w:numId w:val="10"/>
        </w:numPr>
        <w:autoSpaceDE w:val="0"/>
        <w:autoSpaceDN w:val="0"/>
        <w:adjustRightInd w:val="0"/>
        <w:ind w:right="567"/>
        <w:contextualSpacing/>
        <w:rPr>
          <w:szCs w:val="20"/>
        </w:rPr>
      </w:pPr>
      <w:r w:rsidRPr="00D60286">
        <w:rPr>
          <w:szCs w:val="20"/>
        </w:rPr>
        <w:lastRenderedPageBreak/>
        <w:t>au plus, six représentants des professionnels de santé libéraux, dont au plus trois médecins et au plus trois représentants des autres professionnels de santé, désignés par le Directeur Général de l’Agence Régionale de Santé, sur proposition conjointe des unions régionales des professionnels de santé:</w:t>
      </w:r>
    </w:p>
    <w:p w:rsidR="0025761A" w:rsidRPr="00D60286" w:rsidRDefault="0025761A" w:rsidP="0025761A">
      <w:pPr>
        <w:widowControl w:val="0"/>
        <w:numPr>
          <w:ilvl w:val="0"/>
          <w:numId w:val="9"/>
        </w:numPr>
        <w:autoSpaceDE w:val="0"/>
        <w:autoSpaceDN w:val="0"/>
        <w:adjustRightInd w:val="0"/>
        <w:ind w:left="1068" w:right="567" w:firstLine="0"/>
        <w:contextualSpacing/>
        <w:rPr>
          <w:szCs w:val="20"/>
        </w:rPr>
      </w:pPr>
    </w:p>
    <w:p w:rsidR="0025761A" w:rsidRPr="00D60286" w:rsidRDefault="0025761A" w:rsidP="0025761A">
      <w:pPr>
        <w:numPr>
          <w:ilvl w:val="0"/>
          <w:numId w:val="9"/>
        </w:numPr>
        <w:ind w:left="1776"/>
        <w:rPr>
          <w:i/>
        </w:rPr>
      </w:pPr>
      <w:r w:rsidRPr="00D60286">
        <w:t xml:space="preserve">Docteur Alexis ANTOINE, URPS Médecins Libéraux </w:t>
      </w:r>
    </w:p>
    <w:p w:rsidR="0025761A" w:rsidRPr="00D60286" w:rsidRDefault="0025761A" w:rsidP="0025761A">
      <w:pPr>
        <w:spacing w:before="60" w:after="60"/>
        <w:ind w:left="709" w:firstLine="709"/>
        <w:rPr>
          <w:i/>
        </w:rPr>
      </w:pPr>
      <w:r w:rsidRPr="00D60286">
        <w:rPr>
          <w:i/>
          <w:u w:val="single"/>
        </w:rPr>
        <w:t>suppléé par</w:t>
      </w:r>
      <w:r w:rsidRPr="00D60286">
        <w:rPr>
          <w:i/>
        </w:rPr>
        <w:t xml:space="preserve"> :</w:t>
      </w:r>
    </w:p>
    <w:p w:rsidR="0025761A" w:rsidRPr="00D60286" w:rsidRDefault="0025761A" w:rsidP="0025761A">
      <w:pPr>
        <w:ind w:left="1776"/>
      </w:pPr>
      <w:r w:rsidRPr="00D60286">
        <w:t>Docteur Marie-Claire TUFFERY, URPS Médecins Libéraux</w:t>
      </w:r>
    </w:p>
    <w:p w:rsidR="0025761A" w:rsidRPr="00D60286" w:rsidRDefault="0025761A" w:rsidP="0025761A">
      <w:pPr>
        <w:ind w:left="1776"/>
        <w:rPr>
          <w:i/>
          <w:u w:val="single"/>
        </w:rPr>
      </w:pPr>
    </w:p>
    <w:p w:rsidR="0025761A" w:rsidRPr="00D60286" w:rsidRDefault="0025761A" w:rsidP="0025761A">
      <w:pPr>
        <w:numPr>
          <w:ilvl w:val="0"/>
          <w:numId w:val="9"/>
        </w:numPr>
        <w:ind w:left="1776"/>
      </w:pPr>
      <w:r w:rsidRPr="00D60286">
        <w:t>Docteur David GUEDJ, URPS Médecins Libéraux</w:t>
      </w:r>
    </w:p>
    <w:p w:rsidR="0025761A" w:rsidRPr="00D60286" w:rsidRDefault="0025761A" w:rsidP="0025761A">
      <w:pPr>
        <w:spacing w:before="60" w:after="60"/>
        <w:ind w:left="709" w:firstLine="709"/>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rPr>
          <w:i/>
        </w:rPr>
      </w:pPr>
      <w:r w:rsidRPr="00D60286">
        <w:t>Madame Françoise PASQUALI, URPS Pharmaciens</w:t>
      </w:r>
    </w:p>
    <w:p w:rsidR="0025761A" w:rsidRPr="00D60286" w:rsidRDefault="0025761A" w:rsidP="0025761A">
      <w:pPr>
        <w:ind w:left="1416"/>
      </w:pPr>
    </w:p>
    <w:p w:rsidR="0025761A" w:rsidRPr="00D60286" w:rsidRDefault="0025761A" w:rsidP="0025761A">
      <w:pPr>
        <w:numPr>
          <w:ilvl w:val="0"/>
          <w:numId w:val="9"/>
        </w:numPr>
        <w:ind w:left="1776"/>
        <w:rPr>
          <w:i/>
        </w:rPr>
      </w:pPr>
      <w:r w:rsidRPr="00D60286">
        <w:t xml:space="preserve">Docteur Wilfrid GUARDIGLI, URPS Médecins Libéraux, </w:t>
      </w:r>
    </w:p>
    <w:p w:rsidR="0025761A" w:rsidRPr="00D60286" w:rsidRDefault="0025761A" w:rsidP="0025761A">
      <w:pPr>
        <w:spacing w:before="60" w:after="60"/>
        <w:ind w:left="708" w:firstLine="708"/>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rPr>
          <w:i/>
        </w:rPr>
      </w:pPr>
      <w:r w:rsidRPr="00D60286">
        <w:t>Docteur Isabelle LECLAIR, URPS Médecins Libéraux</w:t>
      </w:r>
    </w:p>
    <w:p w:rsidR="0025761A" w:rsidRPr="00D60286" w:rsidRDefault="0025761A" w:rsidP="0025761A">
      <w:pPr>
        <w:ind w:left="1416"/>
      </w:pPr>
    </w:p>
    <w:p w:rsidR="0025761A" w:rsidRPr="00D60286" w:rsidRDefault="0025761A" w:rsidP="0025761A">
      <w:pPr>
        <w:numPr>
          <w:ilvl w:val="0"/>
          <w:numId w:val="9"/>
        </w:numPr>
        <w:ind w:left="1776"/>
      </w:pPr>
      <w:r w:rsidRPr="00D60286">
        <w:t>Docteur Renaud MACCOTA, URPS Chirurgiens-Dentistes</w:t>
      </w:r>
    </w:p>
    <w:p w:rsidR="0025761A" w:rsidRPr="00D60286" w:rsidRDefault="0025761A" w:rsidP="0025761A">
      <w:pPr>
        <w:spacing w:before="60" w:after="60"/>
        <w:ind w:left="709" w:firstLine="709"/>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contextualSpacing/>
      </w:pPr>
      <w:r w:rsidRPr="00D60286">
        <w:t>Madame Laurence POYER-GRANDO, URPS Orthophonistes</w:t>
      </w:r>
    </w:p>
    <w:p w:rsidR="0025761A" w:rsidRPr="00D60286" w:rsidRDefault="0025761A" w:rsidP="0025761A">
      <w:pPr>
        <w:numPr>
          <w:ilvl w:val="0"/>
          <w:numId w:val="9"/>
        </w:numPr>
        <w:ind w:left="1776" w:firstLine="0"/>
        <w:contextualSpacing/>
      </w:pPr>
    </w:p>
    <w:p w:rsidR="0025761A" w:rsidRPr="00D60286" w:rsidRDefault="0025761A" w:rsidP="0025761A">
      <w:pPr>
        <w:numPr>
          <w:ilvl w:val="0"/>
          <w:numId w:val="9"/>
        </w:numPr>
        <w:ind w:left="1776"/>
        <w:rPr>
          <w:i/>
        </w:rPr>
      </w:pPr>
      <w:r w:rsidRPr="00D60286">
        <w:t xml:space="preserve">Monsieur Christophe CHABOT, Vice-président URPS Infirmiers, </w:t>
      </w:r>
    </w:p>
    <w:p w:rsidR="0025761A" w:rsidRPr="00D60286" w:rsidRDefault="0025761A" w:rsidP="0025761A">
      <w:pPr>
        <w:spacing w:before="60" w:after="60"/>
        <w:ind w:left="709" w:firstLine="709"/>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rPr>
          <w:i/>
        </w:rPr>
      </w:pPr>
      <w:r w:rsidRPr="00D60286">
        <w:t>Monsieur Patrick MAGNETTO, URPS Pharmaciens</w:t>
      </w:r>
    </w:p>
    <w:p w:rsidR="0025761A" w:rsidRPr="00D60286" w:rsidRDefault="0025761A" w:rsidP="0025761A">
      <w:pPr>
        <w:ind w:left="1416"/>
      </w:pPr>
    </w:p>
    <w:p w:rsidR="0025761A" w:rsidRPr="00E52530" w:rsidRDefault="0025761A" w:rsidP="0025761A">
      <w:pPr>
        <w:numPr>
          <w:ilvl w:val="0"/>
          <w:numId w:val="9"/>
        </w:numPr>
        <w:ind w:left="1776"/>
        <w:rPr>
          <w:b/>
          <w:i/>
        </w:rPr>
      </w:pPr>
      <w:r w:rsidRPr="00E52530">
        <w:rPr>
          <w:b/>
        </w:rPr>
        <w:t>En cours de désignation</w:t>
      </w:r>
    </w:p>
    <w:p w:rsidR="0025761A" w:rsidRPr="00D60286" w:rsidRDefault="0025761A" w:rsidP="0025761A">
      <w:pPr>
        <w:spacing w:before="60" w:after="60"/>
        <w:ind w:left="709" w:firstLine="709"/>
        <w:rPr>
          <w:i/>
          <w:color w:val="000000"/>
        </w:rPr>
      </w:pPr>
      <w:r w:rsidRPr="00D60286">
        <w:rPr>
          <w:i/>
          <w:color w:val="000000"/>
          <w:u w:val="single"/>
        </w:rPr>
        <w:t>suppléé par</w:t>
      </w:r>
      <w:r w:rsidRPr="00D60286">
        <w:rPr>
          <w:i/>
          <w:color w:val="000000"/>
        </w:rPr>
        <w:t xml:space="preserve"> :</w:t>
      </w:r>
    </w:p>
    <w:p w:rsidR="0025761A" w:rsidRPr="00D60286" w:rsidRDefault="0025761A" w:rsidP="0025761A">
      <w:pPr>
        <w:numPr>
          <w:ilvl w:val="0"/>
          <w:numId w:val="9"/>
        </w:numPr>
        <w:ind w:left="1776"/>
        <w:rPr>
          <w:i/>
        </w:rPr>
      </w:pPr>
      <w:r w:rsidRPr="00D60286">
        <w:t>Monsieur Philippe LOUCHEUX, URPS Masseurs-Kinésithérapeutes</w:t>
      </w:r>
    </w:p>
    <w:p w:rsidR="0025761A" w:rsidRPr="00D60286" w:rsidRDefault="0025761A" w:rsidP="0025761A">
      <w:pPr>
        <w:widowControl w:val="0"/>
        <w:autoSpaceDE w:val="0"/>
        <w:autoSpaceDN w:val="0"/>
        <w:adjustRightInd w:val="0"/>
        <w:ind w:right="567"/>
        <w:rPr>
          <w:szCs w:val="20"/>
        </w:rPr>
      </w:pPr>
    </w:p>
    <w:p w:rsidR="0025761A" w:rsidRPr="00D60286" w:rsidRDefault="0025761A" w:rsidP="0025761A">
      <w:pPr>
        <w:ind w:left="1701" w:right="567"/>
        <w:rPr>
          <w:i/>
          <w:color w:val="000000"/>
          <w:szCs w:val="20"/>
        </w:rPr>
      </w:pPr>
    </w:p>
    <w:p w:rsidR="0025761A" w:rsidRPr="00D60286" w:rsidRDefault="0025761A" w:rsidP="0025761A">
      <w:pPr>
        <w:ind w:left="1701" w:right="567"/>
        <w:rPr>
          <w:i/>
          <w:color w:val="000000"/>
          <w:szCs w:val="20"/>
        </w:rPr>
      </w:pPr>
    </w:p>
    <w:p w:rsidR="0025761A" w:rsidRPr="00D60286" w:rsidRDefault="0025761A" w:rsidP="0025761A">
      <w:pPr>
        <w:widowControl w:val="0"/>
        <w:autoSpaceDE w:val="0"/>
        <w:autoSpaceDN w:val="0"/>
        <w:adjustRightInd w:val="0"/>
        <w:ind w:left="992" w:right="567" w:hanging="284"/>
        <w:rPr>
          <w:szCs w:val="20"/>
        </w:rPr>
      </w:pPr>
      <w:r w:rsidRPr="00D60286">
        <w:rPr>
          <w:szCs w:val="20"/>
        </w:rPr>
        <w:t>e) un représentant des internes en médecine de la ou des subdivisions situées sur le territoire du conseil, désigné par une organisation qui les représente :</w:t>
      </w:r>
    </w:p>
    <w:p w:rsidR="0025761A" w:rsidRPr="00D60286" w:rsidRDefault="0025761A" w:rsidP="0025761A">
      <w:pPr>
        <w:widowControl w:val="0"/>
        <w:autoSpaceDE w:val="0"/>
        <w:autoSpaceDN w:val="0"/>
        <w:adjustRightInd w:val="0"/>
        <w:ind w:left="992" w:right="567" w:hanging="284"/>
        <w:rPr>
          <w:szCs w:val="20"/>
        </w:rPr>
      </w:pPr>
    </w:p>
    <w:p w:rsidR="0025761A" w:rsidRPr="00D60286" w:rsidRDefault="0025761A" w:rsidP="0025761A">
      <w:pPr>
        <w:numPr>
          <w:ilvl w:val="0"/>
          <w:numId w:val="14"/>
        </w:numPr>
        <w:ind w:right="567"/>
        <w:contextualSpacing/>
        <w:rPr>
          <w:b/>
          <w:i/>
          <w:color w:val="000000"/>
          <w:szCs w:val="20"/>
        </w:rPr>
      </w:pPr>
      <w:r w:rsidRPr="00D60286">
        <w:rPr>
          <w:b/>
          <w:color w:val="000000"/>
          <w:szCs w:val="20"/>
        </w:rPr>
        <w:t>En cours de désignation</w:t>
      </w:r>
    </w:p>
    <w:p w:rsidR="0025761A" w:rsidRPr="00D60286" w:rsidRDefault="0025761A" w:rsidP="0025761A">
      <w:pPr>
        <w:ind w:left="708" w:right="567" w:firstLine="708"/>
        <w:rPr>
          <w:i/>
          <w:color w:val="000000"/>
          <w:szCs w:val="20"/>
        </w:rPr>
      </w:pPr>
      <w:r w:rsidRPr="00D60286">
        <w:rPr>
          <w:i/>
          <w:color w:val="000000"/>
          <w:szCs w:val="20"/>
          <w:u w:val="single"/>
        </w:rPr>
        <w:t>Suppléé par</w:t>
      </w:r>
      <w:r w:rsidRPr="00D60286">
        <w:rPr>
          <w:i/>
          <w:color w:val="000000"/>
          <w:szCs w:val="20"/>
        </w:rPr>
        <w:t xml:space="preserve">; </w:t>
      </w:r>
    </w:p>
    <w:p w:rsidR="0025761A" w:rsidRPr="00D60286" w:rsidRDefault="0025761A" w:rsidP="0025761A">
      <w:pPr>
        <w:numPr>
          <w:ilvl w:val="0"/>
          <w:numId w:val="14"/>
        </w:numPr>
        <w:ind w:right="567"/>
        <w:contextualSpacing/>
        <w:rPr>
          <w:b/>
          <w:color w:val="000000"/>
          <w:szCs w:val="20"/>
        </w:rPr>
      </w:pPr>
      <w:r w:rsidRPr="00D60286">
        <w:rPr>
          <w:b/>
          <w:color w:val="000000"/>
          <w:szCs w:val="20"/>
        </w:rPr>
        <w:t>En cours de désignation</w:t>
      </w:r>
    </w:p>
    <w:p w:rsidR="0025761A" w:rsidRPr="00D60286" w:rsidRDefault="0025761A" w:rsidP="0025761A">
      <w:pPr>
        <w:widowControl w:val="0"/>
        <w:autoSpaceDE w:val="0"/>
        <w:autoSpaceDN w:val="0"/>
        <w:adjustRightInd w:val="0"/>
        <w:ind w:left="992" w:right="567" w:hanging="284"/>
        <w:rPr>
          <w:szCs w:val="20"/>
        </w:rPr>
      </w:pPr>
    </w:p>
    <w:p w:rsidR="0025761A" w:rsidRPr="00D60286" w:rsidRDefault="0025761A" w:rsidP="0025761A">
      <w:pPr>
        <w:widowControl w:val="0"/>
        <w:autoSpaceDE w:val="0"/>
        <w:autoSpaceDN w:val="0"/>
        <w:adjustRightInd w:val="0"/>
        <w:ind w:left="992" w:right="567" w:hanging="284"/>
        <w:rPr>
          <w:szCs w:val="20"/>
        </w:rPr>
      </w:pPr>
    </w:p>
    <w:p w:rsidR="0025761A" w:rsidRPr="00D60286" w:rsidRDefault="0025761A" w:rsidP="0025761A">
      <w:pPr>
        <w:widowControl w:val="0"/>
        <w:autoSpaceDE w:val="0"/>
        <w:autoSpaceDN w:val="0"/>
        <w:adjustRightInd w:val="0"/>
        <w:ind w:left="992" w:right="567" w:hanging="284"/>
        <w:rPr>
          <w:szCs w:val="20"/>
        </w:rPr>
      </w:pPr>
    </w:p>
    <w:p w:rsidR="0025761A" w:rsidRPr="00D60286" w:rsidRDefault="0025761A" w:rsidP="0025761A">
      <w:pPr>
        <w:widowControl w:val="0"/>
        <w:autoSpaceDE w:val="0"/>
        <w:autoSpaceDN w:val="0"/>
        <w:adjustRightInd w:val="0"/>
        <w:ind w:left="992" w:right="567" w:hanging="284"/>
        <w:rPr>
          <w:szCs w:val="20"/>
        </w:rPr>
      </w:pPr>
      <w:r w:rsidRPr="00D60286">
        <w:rPr>
          <w:szCs w:val="20"/>
        </w:rPr>
        <w:t>f) au plus, cinq représentants des différents modes d’exercice coordonné et des organisations de coopération territoriale :</w:t>
      </w:r>
    </w:p>
    <w:p w:rsidR="0025761A" w:rsidRPr="00D60286" w:rsidRDefault="0025761A" w:rsidP="0025761A">
      <w:pPr>
        <w:widowControl w:val="0"/>
        <w:autoSpaceDE w:val="0"/>
        <w:autoSpaceDN w:val="0"/>
        <w:adjustRightInd w:val="0"/>
        <w:ind w:left="992" w:right="567" w:hanging="284"/>
        <w:rPr>
          <w:i/>
          <w:szCs w:val="20"/>
        </w:rPr>
      </w:pPr>
    </w:p>
    <w:p w:rsidR="0025761A" w:rsidRPr="00D60286" w:rsidRDefault="0025761A" w:rsidP="0025761A">
      <w:pPr>
        <w:numPr>
          <w:ilvl w:val="0"/>
          <w:numId w:val="9"/>
        </w:numPr>
        <w:ind w:left="1776"/>
        <w:rPr>
          <w:i/>
        </w:rPr>
      </w:pPr>
      <w:r w:rsidRPr="00D60286">
        <w:t>Monsieur Patrick ROUVERAND, Gérant, MSP du Pays de Fayence</w:t>
      </w:r>
    </w:p>
    <w:p w:rsidR="0025761A" w:rsidRPr="00D60286" w:rsidRDefault="0025761A" w:rsidP="0025761A">
      <w:pPr>
        <w:spacing w:before="60" w:after="60"/>
        <w:ind w:left="709" w:firstLine="709"/>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rPr>
          <w:i/>
        </w:rPr>
      </w:pPr>
      <w:r w:rsidRPr="00D60286">
        <w:t>Madame BENDETSON Dorothée, Coordinatrice, MSP du Pays de Fayence</w:t>
      </w:r>
    </w:p>
    <w:p w:rsidR="0025761A" w:rsidRPr="00D60286" w:rsidRDefault="0025761A" w:rsidP="0025761A">
      <w:pPr>
        <w:ind w:left="1776"/>
      </w:pPr>
    </w:p>
    <w:p w:rsidR="0025761A" w:rsidRPr="00C165DE" w:rsidRDefault="0025761A" w:rsidP="0025761A">
      <w:pPr>
        <w:numPr>
          <w:ilvl w:val="0"/>
          <w:numId w:val="9"/>
        </w:numPr>
        <w:ind w:left="1776"/>
        <w:rPr>
          <w:i/>
        </w:rPr>
      </w:pPr>
      <w:r w:rsidRPr="00C165DE">
        <w:t>Docteur André-François CHAIX, Président, CPTS Dracénie Provence Verdon</w:t>
      </w:r>
    </w:p>
    <w:p w:rsidR="0025761A" w:rsidRPr="00D60286" w:rsidRDefault="0025761A" w:rsidP="0025761A">
      <w:pPr>
        <w:spacing w:before="60" w:after="60"/>
        <w:ind w:left="709" w:firstLine="709"/>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rPr>
          <w:i/>
        </w:rPr>
      </w:pPr>
      <w:r w:rsidRPr="00D60286">
        <w:t>Madame Cindy PUGLIESE, Coordinatrice, CPTS Dracénie Provence Verdon</w:t>
      </w:r>
    </w:p>
    <w:p w:rsidR="0025761A" w:rsidRPr="00D60286" w:rsidRDefault="0025761A" w:rsidP="0025761A"/>
    <w:p w:rsidR="0025761A" w:rsidRPr="00D60286" w:rsidRDefault="0025761A" w:rsidP="0025761A">
      <w:pPr>
        <w:numPr>
          <w:ilvl w:val="0"/>
          <w:numId w:val="9"/>
        </w:numPr>
        <w:ind w:left="1776"/>
        <w:rPr>
          <w:i/>
        </w:rPr>
      </w:pPr>
      <w:r w:rsidRPr="00D60286">
        <w:t>Mme Virginie D’ARCO, Coordinatrice, CPTS Pays des Maures-Littoral</w:t>
      </w:r>
    </w:p>
    <w:p w:rsidR="0025761A" w:rsidRPr="00D60286" w:rsidRDefault="0025761A" w:rsidP="0025761A">
      <w:pPr>
        <w:spacing w:before="60" w:after="60"/>
        <w:ind w:left="709" w:firstLine="709"/>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rPr>
          <w:i/>
        </w:rPr>
      </w:pPr>
      <w:r w:rsidRPr="00D60286">
        <w:t>Monsieur Patrick BEGUIN, MSP Thorsantis, Le Thoronet</w:t>
      </w:r>
    </w:p>
    <w:p w:rsidR="0025761A" w:rsidRDefault="0025761A" w:rsidP="0025761A"/>
    <w:p w:rsidR="0025761A" w:rsidRDefault="0025761A" w:rsidP="0025761A"/>
    <w:p w:rsidR="0025761A" w:rsidRPr="00D60286" w:rsidRDefault="0025761A" w:rsidP="0025761A"/>
    <w:p w:rsidR="0025761A" w:rsidRPr="00D60286" w:rsidRDefault="0025761A" w:rsidP="0025761A">
      <w:pPr>
        <w:rPr>
          <w:i/>
        </w:rPr>
      </w:pPr>
    </w:p>
    <w:p w:rsidR="0025761A" w:rsidRPr="00D60286" w:rsidRDefault="0025761A" w:rsidP="0025761A">
      <w:pPr>
        <w:numPr>
          <w:ilvl w:val="0"/>
          <w:numId w:val="9"/>
        </w:numPr>
        <w:ind w:left="1776"/>
        <w:rPr>
          <w:i/>
        </w:rPr>
      </w:pPr>
      <w:r w:rsidRPr="00D60286">
        <w:lastRenderedPageBreak/>
        <w:t>Madame Marie-Christine BATTESTI, Infirmière, CPTS des Iles d’Or, Hyères</w:t>
      </w:r>
    </w:p>
    <w:p w:rsidR="0025761A" w:rsidRPr="00D60286" w:rsidRDefault="0025761A" w:rsidP="0025761A">
      <w:pPr>
        <w:spacing w:before="60" w:after="60"/>
        <w:ind w:left="709" w:firstLine="709"/>
        <w:rPr>
          <w:i/>
          <w:color w:val="000000"/>
        </w:rPr>
      </w:pPr>
      <w:r w:rsidRPr="00D60286">
        <w:rPr>
          <w:i/>
          <w:color w:val="000000"/>
          <w:u w:val="single"/>
        </w:rPr>
        <w:t>suppléé par</w:t>
      </w:r>
      <w:r w:rsidRPr="00D60286">
        <w:rPr>
          <w:i/>
          <w:color w:val="000000"/>
        </w:rPr>
        <w:t xml:space="preserve"> :</w:t>
      </w:r>
    </w:p>
    <w:p w:rsidR="0025761A" w:rsidRPr="00D60286" w:rsidRDefault="0025761A" w:rsidP="0025761A">
      <w:pPr>
        <w:numPr>
          <w:ilvl w:val="0"/>
          <w:numId w:val="9"/>
        </w:numPr>
        <w:ind w:left="1776"/>
        <w:rPr>
          <w:i/>
        </w:rPr>
      </w:pPr>
      <w:r w:rsidRPr="00D60286">
        <w:t>Madame Alvina GUILLE, Coordinatrice, CPTS des Iles d’Or, Hyères</w:t>
      </w:r>
    </w:p>
    <w:p w:rsidR="0025761A" w:rsidRPr="00D60286" w:rsidRDefault="0025761A" w:rsidP="0025761A">
      <w:pPr>
        <w:widowControl w:val="0"/>
        <w:autoSpaceDE w:val="0"/>
        <w:autoSpaceDN w:val="0"/>
        <w:adjustRightInd w:val="0"/>
        <w:ind w:left="708"/>
        <w:rPr>
          <w:b/>
        </w:rPr>
      </w:pPr>
    </w:p>
    <w:p w:rsidR="0025761A" w:rsidRPr="00D60286" w:rsidRDefault="0025761A" w:rsidP="0025761A">
      <w:pPr>
        <w:numPr>
          <w:ilvl w:val="0"/>
          <w:numId w:val="9"/>
        </w:numPr>
        <w:ind w:left="1776"/>
        <w:rPr>
          <w:i/>
          <w:color w:val="000000"/>
        </w:rPr>
      </w:pPr>
      <w:r w:rsidRPr="00D60286">
        <w:t>Monsieur Michel SIFFRE, membre du conseil d’administration, CPTS Var Ouest</w:t>
      </w:r>
    </w:p>
    <w:p w:rsidR="0025761A" w:rsidRPr="00D60286" w:rsidRDefault="0025761A" w:rsidP="0025761A">
      <w:pPr>
        <w:spacing w:before="60" w:after="60"/>
        <w:ind w:left="709" w:firstLine="709"/>
        <w:rPr>
          <w:i/>
          <w:color w:val="000000"/>
        </w:rPr>
      </w:pPr>
      <w:r w:rsidRPr="00D60286">
        <w:rPr>
          <w:i/>
          <w:color w:val="000000"/>
          <w:u w:val="single"/>
        </w:rPr>
        <w:t>suppléé par</w:t>
      </w:r>
      <w:r w:rsidRPr="00D60286">
        <w:rPr>
          <w:i/>
          <w:color w:val="000000"/>
        </w:rPr>
        <w:t xml:space="preserve"> :</w:t>
      </w:r>
    </w:p>
    <w:p w:rsidR="0025761A" w:rsidRPr="00D60286" w:rsidRDefault="0025761A" w:rsidP="0025761A">
      <w:pPr>
        <w:numPr>
          <w:ilvl w:val="0"/>
          <w:numId w:val="9"/>
        </w:numPr>
        <w:ind w:left="1776"/>
        <w:rPr>
          <w:i/>
          <w:color w:val="000000"/>
        </w:rPr>
      </w:pPr>
      <w:r w:rsidRPr="00D60286">
        <w:t>Madame Carole MITTELETTE, membre du conseil d’administration, CPTS Var Ouest</w:t>
      </w:r>
    </w:p>
    <w:p w:rsidR="0025761A" w:rsidRPr="00D60286" w:rsidRDefault="0025761A" w:rsidP="0025761A">
      <w:pPr>
        <w:widowControl w:val="0"/>
        <w:autoSpaceDE w:val="0"/>
        <w:autoSpaceDN w:val="0"/>
        <w:adjustRightInd w:val="0"/>
        <w:ind w:left="348" w:right="567"/>
        <w:rPr>
          <w:szCs w:val="20"/>
        </w:rPr>
      </w:pPr>
    </w:p>
    <w:p w:rsidR="0025761A" w:rsidRPr="00D60286" w:rsidRDefault="0025761A" w:rsidP="0025761A">
      <w:pPr>
        <w:widowControl w:val="0"/>
        <w:autoSpaceDE w:val="0"/>
        <w:autoSpaceDN w:val="0"/>
        <w:adjustRightInd w:val="0"/>
        <w:ind w:left="348" w:right="567"/>
        <w:rPr>
          <w:szCs w:val="20"/>
        </w:rPr>
      </w:pPr>
    </w:p>
    <w:p w:rsidR="0025761A" w:rsidRPr="00D60286" w:rsidRDefault="0025761A" w:rsidP="0025761A">
      <w:pPr>
        <w:widowControl w:val="0"/>
        <w:autoSpaceDE w:val="0"/>
        <w:autoSpaceDN w:val="0"/>
        <w:adjustRightInd w:val="0"/>
        <w:ind w:left="708" w:right="567"/>
        <w:rPr>
          <w:b/>
          <w:szCs w:val="20"/>
        </w:rPr>
      </w:pPr>
    </w:p>
    <w:p w:rsidR="0025761A" w:rsidRPr="00D60286" w:rsidRDefault="0025761A" w:rsidP="0025761A">
      <w:pPr>
        <w:widowControl w:val="0"/>
        <w:autoSpaceDE w:val="0"/>
        <w:autoSpaceDN w:val="0"/>
        <w:adjustRightInd w:val="0"/>
        <w:ind w:left="992" w:right="567" w:hanging="284"/>
        <w:rPr>
          <w:szCs w:val="20"/>
        </w:rPr>
      </w:pPr>
      <w:r w:rsidRPr="00D60286">
        <w:rPr>
          <w:szCs w:val="20"/>
        </w:rPr>
        <w:t>g) au plus, un représentant des établissements assurant des activités d’hospitalisation à domicile désigné par le Directeur Général de l’Agence Régionale de Santé, sur proposition de l’organisation regroupant le nombre le plus important de ces établissements sur le territoire concerné :</w:t>
      </w:r>
    </w:p>
    <w:p w:rsidR="0025761A" w:rsidRPr="00D60286" w:rsidRDefault="0025761A" w:rsidP="0025761A">
      <w:pPr>
        <w:widowControl w:val="0"/>
        <w:autoSpaceDE w:val="0"/>
        <w:autoSpaceDN w:val="0"/>
        <w:adjustRightInd w:val="0"/>
        <w:ind w:left="992" w:hanging="284"/>
      </w:pPr>
    </w:p>
    <w:p w:rsidR="0025761A" w:rsidRPr="00D60286" w:rsidRDefault="0025761A" w:rsidP="0025761A">
      <w:pPr>
        <w:numPr>
          <w:ilvl w:val="0"/>
          <w:numId w:val="9"/>
        </w:numPr>
        <w:ind w:left="1776"/>
        <w:rPr>
          <w:i/>
        </w:rPr>
      </w:pPr>
      <w:r w:rsidRPr="00D60286">
        <w:t>Monsieur Olivier MAGAJA, FNEHAD, Directeur Cap Domicile HAD, La Seyne sur mer</w:t>
      </w:r>
    </w:p>
    <w:p w:rsidR="0025761A" w:rsidRPr="00D60286" w:rsidRDefault="0025761A" w:rsidP="0025761A">
      <w:pPr>
        <w:spacing w:before="60" w:after="60"/>
        <w:ind w:left="709" w:firstLine="709"/>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rPr>
          <w:i/>
        </w:rPr>
      </w:pPr>
      <w:r w:rsidRPr="00D60286">
        <w:t>En cours de désignation</w:t>
      </w:r>
    </w:p>
    <w:p w:rsidR="0025761A" w:rsidRPr="00D60286" w:rsidRDefault="0025761A" w:rsidP="0025761A">
      <w:pPr>
        <w:widowControl w:val="0"/>
        <w:autoSpaceDE w:val="0"/>
        <w:autoSpaceDN w:val="0"/>
        <w:adjustRightInd w:val="0"/>
        <w:ind w:left="992" w:right="567" w:hanging="284"/>
        <w:rPr>
          <w:i/>
          <w:szCs w:val="20"/>
        </w:rPr>
      </w:pPr>
    </w:p>
    <w:p w:rsidR="0025761A" w:rsidRPr="00D60286" w:rsidRDefault="0025761A" w:rsidP="0025761A">
      <w:pPr>
        <w:widowControl w:val="0"/>
        <w:autoSpaceDE w:val="0"/>
        <w:autoSpaceDN w:val="0"/>
        <w:adjustRightInd w:val="0"/>
        <w:ind w:left="992" w:right="567" w:hanging="284"/>
        <w:rPr>
          <w:i/>
          <w:szCs w:val="20"/>
        </w:rPr>
      </w:pPr>
    </w:p>
    <w:p w:rsidR="0025761A" w:rsidRPr="00D60286" w:rsidRDefault="0025761A" w:rsidP="0025761A">
      <w:pPr>
        <w:widowControl w:val="0"/>
        <w:autoSpaceDE w:val="0"/>
        <w:autoSpaceDN w:val="0"/>
        <w:adjustRightInd w:val="0"/>
        <w:ind w:left="992" w:right="567" w:hanging="284"/>
        <w:rPr>
          <w:szCs w:val="20"/>
        </w:rPr>
      </w:pPr>
    </w:p>
    <w:p w:rsidR="0025761A" w:rsidRPr="00D60286" w:rsidRDefault="0025761A" w:rsidP="0025761A">
      <w:pPr>
        <w:widowControl w:val="0"/>
        <w:autoSpaceDE w:val="0"/>
        <w:autoSpaceDN w:val="0"/>
        <w:adjustRightInd w:val="0"/>
        <w:ind w:left="992" w:right="567" w:hanging="284"/>
        <w:rPr>
          <w:szCs w:val="20"/>
        </w:rPr>
      </w:pPr>
      <w:r w:rsidRPr="00D60286">
        <w:rPr>
          <w:szCs w:val="20"/>
        </w:rPr>
        <w:t>h) au plus, un représentant de l’ordre des médecins désigné par le président du Conseil régional de l’ordre :</w:t>
      </w:r>
    </w:p>
    <w:p w:rsidR="0025761A" w:rsidRPr="00D60286" w:rsidRDefault="0025761A" w:rsidP="0025761A">
      <w:pPr>
        <w:widowControl w:val="0"/>
        <w:autoSpaceDE w:val="0"/>
        <w:autoSpaceDN w:val="0"/>
        <w:adjustRightInd w:val="0"/>
        <w:ind w:left="992" w:right="567" w:hanging="284"/>
        <w:rPr>
          <w:i/>
          <w:color w:val="000000" w:themeColor="text1"/>
          <w:szCs w:val="20"/>
        </w:rPr>
      </w:pPr>
    </w:p>
    <w:p w:rsidR="0025761A" w:rsidRPr="00D60286" w:rsidRDefault="0025761A" w:rsidP="0025761A">
      <w:pPr>
        <w:numPr>
          <w:ilvl w:val="0"/>
          <w:numId w:val="9"/>
        </w:numPr>
        <w:ind w:left="1776"/>
        <w:rPr>
          <w:i/>
        </w:rPr>
      </w:pPr>
      <w:r w:rsidRPr="00D60286">
        <w:t>Docteur Catherine VEYSSIERE-BERTRAND, Secrétaire Générale du Conseil Départemental de l’Ordre des Médecins du Var</w:t>
      </w:r>
    </w:p>
    <w:p w:rsidR="0025761A" w:rsidRPr="00D60286" w:rsidRDefault="0025761A" w:rsidP="0025761A">
      <w:pPr>
        <w:spacing w:before="60" w:after="60"/>
        <w:ind w:left="709" w:firstLine="709"/>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rPr>
          <w:i/>
        </w:rPr>
      </w:pPr>
      <w:r w:rsidRPr="00D60286">
        <w:t>Docteur Christian MOUTTE, membre du Conseil Départemental de l’Ordre des Médecins du Var</w:t>
      </w:r>
    </w:p>
    <w:p w:rsidR="0025761A" w:rsidRPr="00D60286" w:rsidRDefault="0025761A" w:rsidP="0025761A">
      <w:pPr>
        <w:widowControl w:val="0"/>
        <w:tabs>
          <w:tab w:val="left" w:pos="3705"/>
        </w:tabs>
        <w:autoSpaceDE w:val="0"/>
        <w:autoSpaceDN w:val="0"/>
        <w:adjustRightInd w:val="0"/>
        <w:ind w:left="708" w:right="567"/>
        <w:rPr>
          <w:szCs w:val="20"/>
          <w:lang w:val="en-US"/>
        </w:rPr>
      </w:pPr>
    </w:p>
    <w:p w:rsidR="0025761A" w:rsidRPr="00D60286" w:rsidRDefault="0025761A" w:rsidP="0025761A">
      <w:pPr>
        <w:widowControl w:val="0"/>
        <w:tabs>
          <w:tab w:val="left" w:pos="3705"/>
        </w:tabs>
        <w:autoSpaceDE w:val="0"/>
        <w:autoSpaceDN w:val="0"/>
        <w:adjustRightInd w:val="0"/>
        <w:ind w:left="708" w:right="567"/>
        <w:rPr>
          <w:szCs w:val="20"/>
          <w:lang w:val="en-US"/>
        </w:rPr>
      </w:pPr>
    </w:p>
    <w:p w:rsidR="0025761A" w:rsidRPr="00D60286" w:rsidRDefault="0025761A" w:rsidP="0025761A">
      <w:pPr>
        <w:widowControl w:val="0"/>
        <w:autoSpaceDE w:val="0"/>
        <w:autoSpaceDN w:val="0"/>
        <w:adjustRightInd w:val="0"/>
        <w:ind w:left="708" w:right="567"/>
        <w:rPr>
          <w:b/>
          <w:szCs w:val="20"/>
          <w:lang w:val="en-US"/>
        </w:rPr>
      </w:pPr>
    </w:p>
    <w:p w:rsidR="0025761A" w:rsidRPr="00D60286" w:rsidRDefault="0025761A" w:rsidP="0025761A">
      <w:pPr>
        <w:widowControl w:val="0"/>
        <w:autoSpaceDE w:val="0"/>
        <w:autoSpaceDN w:val="0"/>
        <w:adjustRightInd w:val="0"/>
        <w:ind w:left="708" w:right="567"/>
        <w:rPr>
          <w:b/>
          <w:color w:val="FF0000"/>
          <w:szCs w:val="20"/>
        </w:rPr>
      </w:pPr>
      <w:r w:rsidRPr="00D60286">
        <w:rPr>
          <w:b/>
          <w:szCs w:val="20"/>
        </w:rPr>
        <w:t xml:space="preserve">2° Un collège des usagers et associations d’usagers œuvrant dans les domaines de compétence de l’Agence Régionale de Santé, composé d’au moins six et d’au plus, dix membres : </w:t>
      </w:r>
    </w:p>
    <w:p w:rsidR="0025761A" w:rsidRPr="00D60286" w:rsidRDefault="0025761A" w:rsidP="0025761A">
      <w:pPr>
        <w:widowControl w:val="0"/>
        <w:autoSpaceDE w:val="0"/>
        <w:autoSpaceDN w:val="0"/>
        <w:adjustRightInd w:val="0"/>
        <w:ind w:right="567"/>
        <w:rPr>
          <w:szCs w:val="20"/>
        </w:rPr>
      </w:pPr>
      <w:r w:rsidRPr="00D60286">
        <w:rPr>
          <w:szCs w:val="20"/>
        </w:rPr>
        <w:t> </w:t>
      </w:r>
    </w:p>
    <w:p w:rsidR="0025761A" w:rsidRPr="00D60286" w:rsidRDefault="0025761A" w:rsidP="0025761A">
      <w:pPr>
        <w:widowControl w:val="0"/>
        <w:autoSpaceDE w:val="0"/>
        <w:autoSpaceDN w:val="0"/>
        <w:adjustRightInd w:val="0"/>
        <w:ind w:right="567"/>
        <w:rPr>
          <w:szCs w:val="20"/>
        </w:rPr>
      </w:pPr>
    </w:p>
    <w:p w:rsidR="0025761A" w:rsidRPr="00D60286" w:rsidRDefault="0025761A" w:rsidP="0025761A">
      <w:pPr>
        <w:widowControl w:val="0"/>
        <w:numPr>
          <w:ilvl w:val="0"/>
          <w:numId w:val="11"/>
        </w:numPr>
        <w:autoSpaceDE w:val="0"/>
        <w:autoSpaceDN w:val="0"/>
        <w:adjustRightInd w:val="0"/>
        <w:ind w:right="567"/>
        <w:rPr>
          <w:szCs w:val="20"/>
        </w:rPr>
      </w:pPr>
      <w:r w:rsidRPr="00D60286">
        <w:rPr>
          <w:szCs w:val="20"/>
        </w:rPr>
        <w:t>au plus, six représentants des usagers des associations agréées au niveau régional ou, à défaut, au niveau national, conformément à l’article L. 1114-1, désignés à l’issue d’un appel à candidatures organisé dans des conditions fixées par le Directeur Général de l’Agence Régionale de Santé :</w:t>
      </w:r>
    </w:p>
    <w:p w:rsidR="0025761A" w:rsidRPr="00D60286" w:rsidRDefault="0025761A" w:rsidP="0025761A">
      <w:pPr>
        <w:widowControl w:val="0"/>
        <w:autoSpaceDE w:val="0"/>
        <w:autoSpaceDN w:val="0"/>
        <w:adjustRightInd w:val="0"/>
        <w:ind w:left="1068" w:right="567"/>
        <w:rPr>
          <w:szCs w:val="20"/>
        </w:rPr>
      </w:pPr>
    </w:p>
    <w:p w:rsidR="0025761A" w:rsidRPr="00D60286" w:rsidRDefault="0025761A" w:rsidP="0025761A">
      <w:pPr>
        <w:numPr>
          <w:ilvl w:val="0"/>
          <w:numId w:val="9"/>
        </w:numPr>
        <w:ind w:left="1776"/>
        <w:rPr>
          <w:i/>
        </w:rPr>
      </w:pPr>
      <w:r w:rsidRPr="00D60286">
        <w:t>Monsieur François DEBATS, Administrateur, UDAF du Var</w:t>
      </w:r>
    </w:p>
    <w:p w:rsidR="0025761A" w:rsidRPr="00D60286" w:rsidRDefault="0025761A" w:rsidP="0025761A">
      <w:pPr>
        <w:spacing w:before="60" w:after="60"/>
        <w:ind w:left="709" w:firstLine="709"/>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rPr>
          <w:i/>
        </w:rPr>
      </w:pPr>
      <w:r w:rsidRPr="00D60286">
        <w:t>Monsieur Régis LEFEBVRE, Président, UDAF du Var</w:t>
      </w:r>
    </w:p>
    <w:p w:rsidR="0025761A" w:rsidRPr="00D60286" w:rsidRDefault="0025761A" w:rsidP="0025761A">
      <w:pPr>
        <w:ind w:left="1776"/>
        <w:rPr>
          <w:i/>
          <w:u w:val="single"/>
        </w:rPr>
      </w:pPr>
    </w:p>
    <w:p w:rsidR="0025761A" w:rsidRPr="00D60286" w:rsidRDefault="0025761A" w:rsidP="0025761A">
      <w:pPr>
        <w:numPr>
          <w:ilvl w:val="0"/>
          <w:numId w:val="9"/>
        </w:numPr>
        <w:spacing w:before="60" w:after="60"/>
        <w:ind w:left="709" w:firstLine="709"/>
        <w:rPr>
          <w:i/>
        </w:rPr>
      </w:pPr>
      <w:r w:rsidRPr="00D60286">
        <w:t>Monsieur Louis PORTE, bénévole UNAFAM, Var</w:t>
      </w:r>
    </w:p>
    <w:p w:rsidR="0025761A" w:rsidRPr="00D60286" w:rsidRDefault="0025761A" w:rsidP="0025761A">
      <w:pPr>
        <w:spacing w:before="60" w:after="60"/>
        <w:ind w:left="708" w:firstLine="708"/>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rPr>
          <w:i/>
          <w:color w:val="000000"/>
        </w:rPr>
      </w:pPr>
      <w:r w:rsidRPr="00D60286">
        <w:t>En cours de désignation</w:t>
      </w:r>
    </w:p>
    <w:p w:rsidR="0025761A" w:rsidRPr="00D60286" w:rsidRDefault="0025761A" w:rsidP="0025761A">
      <w:pPr>
        <w:ind w:left="1416"/>
        <w:rPr>
          <w:color w:val="000000"/>
        </w:rPr>
      </w:pPr>
    </w:p>
    <w:p w:rsidR="0025761A" w:rsidRPr="008B6BD7" w:rsidRDefault="0025761A" w:rsidP="0025761A">
      <w:pPr>
        <w:numPr>
          <w:ilvl w:val="0"/>
          <w:numId w:val="9"/>
        </w:numPr>
        <w:ind w:left="1776"/>
        <w:rPr>
          <w:b/>
          <w:i/>
          <w:color w:val="000000"/>
        </w:rPr>
      </w:pPr>
      <w:r w:rsidRPr="008B6BD7">
        <w:rPr>
          <w:b/>
        </w:rPr>
        <w:t>Madame Ghislaine LEMASSON</w:t>
      </w:r>
      <w:r>
        <w:rPr>
          <w:b/>
        </w:rPr>
        <w:t>/MAZZOLA</w:t>
      </w:r>
      <w:r w:rsidRPr="008B6BD7">
        <w:rPr>
          <w:b/>
        </w:rPr>
        <w:t>, Fédération Française pour le Don du Sang Bénévole</w:t>
      </w:r>
    </w:p>
    <w:p w:rsidR="0025761A" w:rsidRPr="00D60286" w:rsidRDefault="0025761A" w:rsidP="0025761A">
      <w:pPr>
        <w:spacing w:before="60" w:after="60"/>
        <w:ind w:left="709" w:firstLine="709"/>
        <w:rPr>
          <w:i/>
          <w:color w:val="000000"/>
        </w:rPr>
      </w:pPr>
      <w:r w:rsidRPr="00D60286">
        <w:rPr>
          <w:i/>
          <w:color w:val="000000"/>
          <w:u w:val="single"/>
        </w:rPr>
        <w:t>suppléé par</w:t>
      </w:r>
      <w:r w:rsidRPr="00D60286">
        <w:rPr>
          <w:i/>
          <w:color w:val="000000"/>
        </w:rPr>
        <w:t xml:space="preserve"> :</w:t>
      </w:r>
    </w:p>
    <w:p w:rsidR="0025761A" w:rsidRPr="00D60286" w:rsidRDefault="0025761A" w:rsidP="0025761A">
      <w:pPr>
        <w:numPr>
          <w:ilvl w:val="0"/>
          <w:numId w:val="9"/>
        </w:numPr>
        <w:ind w:left="1776"/>
        <w:rPr>
          <w:i/>
          <w:color w:val="000000"/>
        </w:rPr>
      </w:pPr>
      <w:r w:rsidRPr="00D60286">
        <w:t>En cours de désignation</w:t>
      </w:r>
    </w:p>
    <w:p w:rsidR="0025761A" w:rsidRPr="00D60286" w:rsidRDefault="0025761A" w:rsidP="0025761A">
      <w:pPr>
        <w:ind w:left="1416"/>
        <w:rPr>
          <w:color w:val="000000"/>
        </w:rPr>
      </w:pPr>
    </w:p>
    <w:p w:rsidR="0025761A" w:rsidRPr="00D60286" w:rsidRDefault="0025761A" w:rsidP="0025761A">
      <w:pPr>
        <w:numPr>
          <w:ilvl w:val="0"/>
          <w:numId w:val="9"/>
        </w:numPr>
        <w:ind w:left="1776"/>
        <w:rPr>
          <w:i/>
          <w:color w:val="000000"/>
        </w:rPr>
      </w:pPr>
      <w:r w:rsidRPr="00D60286">
        <w:t>En cours de désignation</w:t>
      </w:r>
    </w:p>
    <w:p w:rsidR="0025761A" w:rsidRPr="00D60286" w:rsidRDefault="0025761A" w:rsidP="0025761A">
      <w:pPr>
        <w:spacing w:before="60" w:after="60"/>
        <w:ind w:left="709" w:firstLine="709"/>
        <w:rPr>
          <w:i/>
          <w:color w:val="000000"/>
        </w:rPr>
      </w:pPr>
      <w:r w:rsidRPr="00D60286">
        <w:rPr>
          <w:i/>
          <w:color w:val="000000"/>
          <w:u w:val="single"/>
        </w:rPr>
        <w:t>suppléé par</w:t>
      </w:r>
      <w:r w:rsidRPr="00D60286">
        <w:rPr>
          <w:i/>
          <w:color w:val="000000"/>
        </w:rPr>
        <w:t xml:space="preserve"> :</w:t>
      </w:r>
    </w:p>
    <w:p w:rsidR="0025761A" w:rsidRPr="00D60286" w:rsidRDefault="0025761A" w:rsidP="0025761A">
      <w:pPr>
        <w:numPr>
          <w:ilvl w:val="0"/>
          <w:numId w:val="9"/>
        </w:numPr>
        <w:ind w:left="1776"/>
        <w:rPr>
          <w:i/>
          <w:color w:val="000000"/>
        </w:rPr>
      </w:pPr>
      <w:r w:rsidRPr="00D60286">
        <w:t>En cours de désignation</w:t>
      </w:r>
    </w:p>
    <w:p w:rsidR="0025761A" w:rsidRPr="00D60286" w:rsidRDefault="0025761A" w:rsidP="0025761A">
      <w:pPr>
        <w:numPr>
          <w:ilvl w:val="0"/>
          <w:numId w:val="9"/>
        </w:numPr>
        <w:ind w:left="1776"/>
        <w:rPr>
          <w:i/>
          <w:color w:val="000000"/>
        </w:rPr>
      </w:pPr>
      <w:r w:rsidRPr="00D60286">
        <w:lastRenderedPageBreak/>
        <w:t>En cours de désignation</w:t>
      </w:r>
    </w:p>
    <w:p w:rsidR="0025761A" w:rsidRPr="00D60286" w:rsidRDefault="0025761A" w:rsidP="0025761A">
      <w:pPr>
        <w:spacing w:before="60" w:after="60"/>
        <w:ind w:left="709" w:firstLine="709"/>
        <w:rPr>
          <w:i/>
          <w:color w:val="000000"/>
        </w:rPr>
      </w:pPr>
      <w:r w:rsidRPr="00D60286">
        <w:rPr>
          <w:i/>
          <w:color w:val="000000"/>
          <w:u w:val="single"/>
        </w:rPr>
        <w:t>suppléé par</w:t>
      </w:r>
      <w:r w:rsidRPr="00D60286">
        <w:rPr>
          <w:i/>
          <w:color w:val="000000"/>
        </w:rPr>
        <w:t xml:space="preserve"> :</w:t>
      </w:r>
    </w:p>
    <w:p w:rsidR="0025761A" w:rsidRPr="00D60286" w:rsidRDefault="0025761A" w:rsidP="0025761A">
      <w:pPr>
        <w:numPr>
          <w:ilvl w:val="0"/>
          <w:numId w:val="9"/>
        </w:numPr>
        <w:ind w:left="1776"/>
        <w:rPr>
          <w:i/>
          <w:color w:val="000000"/>
        </w:rPr>
      </w:pPr>
      <w:r w:rsidRPr="00D60286">
        <w:t>En cours de désignation</w:t>
      </w:r>
    </w:p>
    <w:p w:rsidR="0025761A" w:rsidRPr="00D60286" w:rsidRDefault="0025761A" w:rsidP="0025761A">
      <w:pPr>
        <w:ind w:left="1416"/>
        <w:rPr>
          <w:color w:val="000000"/>
        </w:rPr>
      </w:pPr>
    </w:p>
    <w:p w:rsidR="0025761A" w:rsidRPr="00D60286" w:rsidRDefault="0025761A" w:rsidP="0025761A">
      <w:pPr>
        <w:numPr>
          <w:ilvl w:val="0"/>
          <w:numId w:val="9"/>
        </w:numPr>
        <w:ind w:left="1776"/>
        <w:rPr>
          <w:i/>
          <w:color w:val="000000"/>
        </w:rPr>
      </w:pPr>
      <w:r w:rsidRPr="00D60286">
        <w:t>En cours de désignation</w:t>
      </w:r>
    </w:p>
    <w:p w:rsidR="0025761A" w:rsidRPr="00D60286" w:rsidRDefault="0025761A" w:rsidP="0025761A">
      <w:pPr>
        <w:spacing w:before="60" w:after="60"/>
        <w:ind w:left="709" w:firstLine="709"/>
        <w:rPr>
          <w:i/>
          <w:color w:val="000000"/>
        </w:rPr>
      </w:pPr>
      <w:r w:rsidRPr="00D60286">
        <w:rPr>
          <w:i/>
          <w:color w:val="000000"/>
          <w:u w:val="single"/>
        </w:rPr>
        <w:t>suppléé par</w:t>
      </w:r>
      <w:r w:rsidRPr="00D60286">
        <w:rPr>
          <w:i/>
          <w:color w:val="000000"/>
        </w:rPr>
        <w:t xml:space="preserve"> :</w:t>
      </w:r>
    </w:p>
    <w:p w:rsidR="0025761A" w:rsidRPr="00D60286" w:rsidRDefault="0025761A" w:rsidP="0025761A">
      <w:pPr>
        <w:numPr>
          <w:ilvl w:val="0"/>
          <w:numId w:val="9"/>
        </w:numPr>
        <w:ind w:left="1776"/>
        <w:rPr>
          <w:i/>
          <w:color w:val="000000"/>
        </w:rPr>
      </w:pPr>
      <w:r w:rsidRPr="00D60286">
        <w:t>En cours de désignation</w:t>
      </w:r>
    </w:p>
    <w:p w:rsidR="0025761A" w:rsidRPr="00D60286" w:rsidRDefault="0025761A" w:rsidP="0025761A">
      <w:pPr>
        <w:rPr>
          <w:i/>
          <w:color w:val="000000"/>
        </w:rPr>
      </w:pPr>
    </w:p>
    <w:p w:rsidR="0025761A" w:rsidRPr="00D60286" w:rsidRDefault="0025761A" w:rsidP="0025761A">
      <w:pPr>
        <w:rPr>
          <w:i/>
          <w:color w:val="000000"/>
        </w:rPr>
      </w:pPr>
    </w:p>
    <w:p w:rsidR="0025761A" w:rsidRPr="00D60286" w:rsidRDefault="0025761A" w:rsidP="0025761A">
      <w:pPr>
        <w:widowControl w:val="0"/>
        <w:numPr>
          <w:ilvl w:val="0"/>
          <w:numId w:val="11"/>
        </w:numPr>
        <w:autoSpaceDE w:val="0"/>
        <w:autoSpaceDN w:val="0"/>
        <w:adjustRightInd w:val="0"/>
        <w:ind w:right="567"/>
        <w:rPr>
          <w:szCs w:val="20"/>
        </w:rPr>
      </w:pPr>
      <w:r w:rsidRPr="00D60286">
        <w:rPr>
          <w:szCs w:val="20"/>
        </w:rPr>
        <w:t>au plus, quatre représentants des usagers des associations des personnes handicapées ou des associations de retraités et personnes âgées, sur proposition du ou des conseils départementaux de la citoyenneté et de l’autonomie du ressort du Conseil Territorial de Santé:</w:t>
      </w:r>
    </w:p>
    <w:p w:rsidR="0025761A" w:rsidRPr="00D60286" w:rsidRDefault="0025761A" w:rsidP="0025761A">
      <w:pPr>
        <w:widowControl w:val="0"/>
        <w:autoSpaceDE w:val="0"/>
        <w:autoSpaceDN w:val="0"/>
        <w:adjustRightInd w:val="0"/>
        <w:ind w:left="1068" w:right="567"/>
        <w:rPr>
          <w:i/>
          <w:szCs w:val="20"/>
        </w:rPr>
      </w:pPr>
    </w:p>
    <w:p w:rsidR="0025761A" w:rsidRPr="007154DF" w:rsidRDefault="0025761A" w:rsidP="0025761A">
      <w:pPr>
        <w:numPr>
          <w:ilvl w:val="0"/>
          <w:numId w:val="9"/>
        </w:numPr>
        <w:ind w:left="1776"/>
        <w:rPr>
          <w:b/>
          <w:i/>
        </w:rPr>
      </w:pPr>
      <w:r w:rsidRPr="007154DF">
        <w:rPr>
          <w:b/>
        </w:rPr>
        <w:t>Monsieur Henri ROIG, CREAI</w:t>
      </w:r>
    </w:p>
    <w:p w:rsidR="0025761A" w:rsidRPr="00D60286" w:rsidRDefault="0025761A" w:rsidP="0025761A">
      <w:pPr>
        <w:spacing w:before="60" w:after="60"/>
        <w:ind w:left="709" w:firstLine="709"/>
        <w:rPr>
          <w:i/>
        </w:rPr>
      </w:pPr>
      <w:r w:rsidRPr="00D60286">
        <w:rPr>
          <w:i/>
          <w:u w:val="single"/>
        </w:rPr>
        <w:t>suppléé par</w:t>
      </w:r>
      <w:r w:rsidRPr="00D60286">
        <w:rPr>
          <w:i/>
        </w:rPr>
        <w:t xml:space="preserve"> :</w:t>
      </w:r>
    </w:p>
    <w:p w:rsidR="0025761A" w:rsidRPr="007154DF" w:rsidRDefault="0025761A" w:rsidP="0025761A">
      <w:pPr>
        <w:numPr>
          <w:ilvl w:val="0"/>
          <w:numId w:val="9"/>
        </w:numPr>
        <w:ind w:left="1776"/>
        <w:rPr>
          <w:b/>
          <w:i/>
        </w:rPr>
      </w:pPr>
      <w:r w:rsidRPr="007154DF">
        <w:rPr>
          <w:b/>
          <w:i/>
        </w:rPr>
        <w:t>Madame Thérèse FORLI, UMANE</w:t>
      </w:r>
    </w:p>
    <w:p w:rsidR="0025761A" w:rsidRPr="00D60286" w:rsidRDefault="0025761A" w:rsidP="0025761A">
      <w:pPr>
        <w:ind w:left="1416"/>
      </w:pPr>
    </w:p>
    <w:p w:rsidR="0025761A" w:rsidRPr="007154DF" w:rsidRDefault="0025761A" w:rsidP="0025761A">
      <w:pPr>
        <w:pStyle w:val="Paragraphedeliste"/>
        <w:numPr>
          <w:ilvl w:val="0"/>
          <w:numId w:val="9"/>
        </w:numPr>
        <w:spacing w:before="60" w:after="60"/>
        <w:rPr>
          <w:b/>
        </w:rPr>
      </w:pPr>
      <w:r w:rsidRPr="007154DF">
        <w:rPr>
          <w:b/>
        </w:rPr>
        <w:t>Madame Maryse MOSCATI, Union Territoriale des Retraités, CFDT 83</w:t>
      </w:r>
    </w:p>
    <w:p w:rsidR="0025761A" w:rsidRPr="00D60286" w:rsidRDefault="0025761A" w:rsidP="0025761A">
      <w:pPr>
        <w:spacing w:before="60" w:after="60"/>
        <w:ind w:left="1418"/>
        <w:rPr>
          <w:i/>
        </w:rPr>
      </w:pPr>
      <w:r w:rsidRPr="00D60286">
        <w:rPr>
          <w:i/>
          <w:u w:val="single"/>
        </w:rPr>
        <w:t>suppléé par</w:t>
      </w:r>
      <w:r w:rsidRPr="00D60286">
        <w:rPr>
          <w:i/>
        </w:rPr>
        <w:t xml:space="preserve"> :</w:t>
      </w:r>
    </w:p>
    <w:p w:rsidR="0025761A" w:rsidRPr="007154DF" w:rsidRDefault="0025761A" w:rsidP="0025761A">
      <w:pPr>
        <w:pStyle w:val="Paragraphedeliste"/>
        <w:numPr>
          <w:ilvl w:val="0"/>
          <w:numId w:val="9"/>
        </w:numPr>
        <w:ind w:right="567"/>
        <w:rPr>
          <w:b/>
          <w:i/>
          <w:szCs w:val="20"/>
        </w:rPr>
      </w:pPr>
      <w:r w:rsidRPr="007154DF">
        <w:rPr>
          <w:b/>
          <w:i/>
          <w:szCs w:val="20"/>
        </w:rPr>
        <w:t>Monsieur Jean-Marc PEDRONA, APAJH</w:t>
      </w:r>
    </w:p>
    <w:p w:rsidR="0025761A" w:rsidRDefault="0025761A" w:rsidP="0025761A">
      <w:pPr>
        <w:ind w:left="1776" w:right="567"/>
        <w:rPr>
          <w:b/>
          <w:i/>
          <w:color w:val="FF0000"/>
          <w:szCs w:val="20"/>
        </w:rPr>
      </w:pPr>
    </w:p>
    <w:p w:rsidR="0025761A" w:rsidRPr="007154DF" w:rsidRDefault="0025761A" w:rsidP="0025761A">
      <w:pPr>
        <w:pStyle w:val="Paragraphedeliste"/>
        <w:numPr>
          <w:ilvl w:val="0"/>
          <w:numId w:val="9"/>
        </w:numPr>
        <w:spacing w:before="60" w:after="60"/>
        <w:rPr>
          <w:b/>
          <w:i/>
        </w:rPr>
      </w:pPr>
      <w:r w:rsidRPr="007154DF">
        <w:rPr>
          <w:b/>
          <w:i/>
        </w:rPr>
        <w:t>Madame Brigitte PERRAUD, Alzheimer aidants, Var</w:t>
      </w:r>
    </w:p>
    <w:p w:rsidR="0025761A" w:rsidRPr="007154DF" w:rsidRDefault="0025761A" w:rsidP="0025761A">
      <w:pPr>
        <w:spacing w:before="60" w:after="60"/>
        <w:ind w:left="1418"/>
        <w:rPr>
          <w:i/>
        </w:rPr>
      </w:pPr>
      <w:r w:rsidRPr="007154DF">
        <w:rPr>
          <w:i/>
          <w:u w:val="single"/>
        </w:rPr>
        <w:t>suppléé par</w:t>
      </w:r>
      <w:r w:rsidRPr="007154DF">
        <w:rPr>
          <w:i/>
        </w:rPr>
        <w:t xml:space="preserve"> :</w:t>
      </w:r>
    </w:p>
    <w:p w:rsidR="0025761A" w:rsidRPr="00D60286" w:rsidRDefault="0025761A" w:rsidP="0025761A">
      <w:pPr>
        <w:numPr>
          <w:ilvl w:val="0"/>
          <w:numId w:val="9"/>
        </w:numPr>
        <w:ind w:left="1776"/>
        <w:rPr>
          <w:i/>
        </w:rPr>
      </w:pPr>
      <w:r>
        <w:rPr>
          <w:i/>
        </w:rPr>
        <w:t>En cours de désignation</w:t>
      </w:r>
    </w:p>
    <w:p w:rsidR="0025761A" w:rsidRPr="00D60286" w:rsidRDefault="0025761A" w:rsidP="0025761A">
      <w:pPr>
        <w:ind w:left="1416"/>
      </w:pPr>
    </w:p>
    <w:p w:rsidR="0025761A" w:rsidRPr="007154DF" w:rsidRDefault="0025761A" w:rsidP="0025761A">
      <w:pPr>
        <w:pStyle w:val="Paragraphedeliste"/>
        <w:numPr>
          <w:ilvl w:val="0"/>
          <w:numId w:val="9"/>
        </w:numPr>
        <w:spacing w:before="60" w:after="60"/>
        <w:rPr>
          <w:b/>
          <w:i/>
        </w:rPr>
      </w:pPr>
      <w:r w:rsidRPr="007154DF">
        <w:rPr>
          <w:b/>
          <w:i/>
        </w:rPr>
        <w:t>Madame Sarah HADDIOUI, Association Paralysés de France Handicap</w:t>
      </w:r>
    </w:p>
    <w:p w:rsidR="0025761A" w:rsidRPr="007154DF" w:rsidRDefault="0025761A" w:rsidP="0025761A">
      <w:pPr>
        <w:spacing w:before="60" w:after="60"/>
        <w:ind w:left="1418"/>
        <w:rPr>
          <w:i/>
        </w:rPr>
      </w:pPr>
      <w:r w:rsidRPr="007154DF">
        <w:rPr>
          <w:i/>
          <w:u w:val="single"/>
        </w:rPr>
        <w:t>suppléé par</w:t>
      </w:r>
      <w:r w:rsidRPr="007154DF">
        <w:rPr>
          <w:i/>
        </w:rPr>
        <w:t xml:space="preserve"> :</w:t>
      </w:r>
    </w:p>
    <w:p w:rsidR="0025761A" w:rsidRPr="00777C72" w:rsidRDefault="0025761A" w:rsidP="0025761A">
      <w:pPr>
        <w:pStyle w:val="Paragraphedeliste"/>
        <w:numPr>
          <w:ilvl w:val="0"/>
          <w:numId w:val="9"/>
        </w:numPr>
        <w:ind w:right="567"/>
        <w:rPr>
          <w:i/>
          <w:szCs w:val="20"/>
        </w:rPr>
      </w:pPr>
      <w:r w:rsidRPr="00777C72">
        <w:rPr>
          <w:i/>
          <w:szCs w:val="20"/>
        </w:rPr>
        <w:t>En cours de désignation</w:t>
      </w:r>
    </w:p>
    <w:p w:rsidR="0025761A" w:rsidRDefault="0025761A" w:rsidP="0025761A">
      <w:pPr>
        <w:ind w:left="1776" w:right="567"/>
        <w:rPr>
          <w:b/>
          <w:i/>
          <w:color w:val="FF0000"/>
          <w:szCs w:val="20"/>
        </w:rPr>
      </w:pPr>
    </w:p>
    <w:p w:rsidR="0025761A" w:rsidRPr="00D60286" w:rsidRDefault="0025761A" w:rsidP="0025761A">
      <w:pPr>
        <w:ind w:left="1776" w:right="567"/>
        <w:rPr>
          <w:b/>
          <w:i/>
          <w:color w:val="FF0000"/>
          <w:szCs w:val="20"/>
        </w:rPr>
      </w:pPr>
    </w:p>
    <w:p w:rsidR="0025761A" w:rsidRPr="00D60286" w:rsidRDefault="0025761A" w:rsidP="0025761A">
      <w:pPr>
        <w:widowControl w:val="0"/>
        <w:autoSpaceDE w:val="0"/>
        <w:autoSpaceDN w:val="0"/>
        <w:adjustRightInd w:val="0"/>
        <w:ind w:left="708" w:right="567"/>
        <w:rPr>
          <w:b/>
          <w:szCs w:val="20"/>
        </w:rPr>
      </w:pPr>
      <w:r w:rsidRPr="00D60286">
        <w:rPr>
          <w:b/>
          <w:szCs w:val="20"/>
        </w:rPr>
        <w:t>3° Un collège des collectivités territoriales ou de leurs groupements, du territoire de démocratie sanitaire concerné, composé d’au moins quatre et d’au plus, sept membres :</w:t>
      </w:r>
    </w:p>
    <w:p w:rsidR="0025761A" w:rsidRPr="00D60286" w:rsidRDefault="0025761A" w:rsidP="0025761A">
      <w:pPr>
        <w:widowControl w:val="0"/>
        <w:autoSpaceDE w:val="0"/>
        <w:autoSpaceDN w:val="0"/>
        <w:adjustRightInd w:val="0"/>
        <w:ind w:left="708" w:right="567"/>
        <w:rPr>
          <w:b/>
          <w:szCs w:val="20"/>
        </w:rPr>
      </w:pPr>
    </w:p>
    <w:p w:rsidR="0025761A" w:rsidRPr="00D60286" w:rsidRDefault="0025761A" w:rsidP="0025761A">
      <w:pPr>
        <w:widowControl w:val="0"/>
        <w:autoSpaceDE w:val="0"/>
        <w:autoSpaceDN w:val="0"/>
        <w:adjustRightInd w:val="0"/>
        <w:ind w:left="708" w:right="567"/>
        <w:rPr>
          <w:b/>
          <w:szCs w:val="20"/>
        </w:rPr>
      </w:pPr>
    </w:p>
    <w:p w:rsidR="0025761A" w:rsidRPr="00D60286" w:rsidRDefault="0025761A" w:rsidP="0025761A">
      <w:pPr>
        <w:numPr>
          <w:ilvl w:val="0"/>
          <w:numId w:val="12"/>
        </w:numPr>
        <w:ind w:right="567"/>
        <w:rPr>
          <w:color w:val="000000"/>
          <w:szCs w:val="20"/>
        </w:rPr>
      </w:pPr>
      <w:r w:rsidRPr="00D60286">
        <w:rPr>
          <w:color w:val="000000"/>
          <w:szCs w:val="20"/>
        </w:rPr>
        <w:t>au plus, un Conseiller Régional désigné par le Président du Conseil Régional :</w:t>
      </w:r>
    </w:p>
    <w:p w:rsidR="0025761A" w:rsidRPr="00D60286" w:rsidRDefault="0025761A" w:rsidP="0025761A">
      <w:pPr>
        <w:widowControl w:val="0"/>
        <w:autoSpaceDE w:val="0"/>
        <w:autoSpaceDN w:val="0"/>
        <w:adjustRightInd w:val="0"/>
        <w:ind w:left="851" w:right="567"/>
        <w:rPr>
          <w:b/>
          <w:szCs w:val="20"/>
        </w:rPr>
      </w:pPr>
    </w:p>
    <w:p w:rsidR="0025761A" w:rsidRPr="00D60286" w:rsidRDefault="0025761A" w:rsidP="0025761A">
      <w:pPr>
        <w:numPr>
          <w:ilvl w:val="0"/>
          <w:numId w:val="9"/>
        </w:numPr>
        <w:ind w:left="1776"/>
      </w:pPr>
      <w:r w:rsidRPr="00D60286">
        <w:t>Madame Josy CHAMBON, Conseillère Régionale PACA</w:t>
      </w:r>
    </w:p>
    <w:p w:rsidR="0025761A" w:rsidRPr="00D60286" w:rsidRDefault="0025761A" w:rsidP="0025761A">
      <w:pPr>
        <w:spacing w:before="60" w:after="60"/>
        <w:ind w:left="709" w:firstLine="709"/>
        <w:rPr>
          <w:i/>
        </w:rPr>
      </w:pPr>
      <w:r w:rsidRPr="00D60286">
        <w:rPr>
          <w:i/>
          <w:u w:val="single"/>
        </w:rPr>
        <w:t>suppléé par</w:t>
      </w:r>
      <w:r w:rsidRPr="00D60286">
        <w:rPr>
          <w:i/>
        </w:rPr>
        <w:t xml:space="preserve"> :</w:t>
      </w:r>
    </w:p>
    <w:p w:rsidR="0025761A" w:rsidRPr="00D60286" w:rsidRDefault="0025761A" w:rsidP="0025761A">
      <w:pPr>
        <w:numPr>
          <w:ilvl w:val="0"/>
          <w:numId w:val="9"/>
        </w:numPr>
        <w:ind w:left="1776"/>
        <w:rPr>
          <w:i/>
          <w:u w:val="single"/>
        </w:rPr>
      </w:pPr>
      <w:r w:rsidRPr="00D60286">
        <w:t>Monsieur André GARRON, Maire de la ville de Solliès-Pont</w:t>
      </w:r>
    </w:p>
    <w:p w:rsidR="0025761A" w:rsidRPr="00D60286" w:rsidRDefault="0025761A" w:rsidP="0025761A">
      <w:pPr>
        <w:widowControl w:val="0"/>
        <w:autoSpaceDE w:val="0"/>
        <w:autoSpaceDN w:val="0"/>
        <w:adjustRightInd w:val="0"/>
        <w:ind w:left="851" w:right="567"/>
        <w:rPr>
          <w:szCs w:val="20"/>
        </w:rPr>
      </w:pPr>
    </w:p>
    <w:p w:rsidR="0025761A" w:rsidRPr="00D60286" w:rsidRDefault="0025761A" w:rsidP="0025761A">
      <w:pPr>
        <w:numPr>
          <w:ilvl w:val="0"/>
          <w:numId w:val="12"/>
        </w:numPr>
        <w:ind w:right="567"/>
        <w:rPr>
          <w:color w:val="000000"/>
          <w:szCs w:val="20"/>
        </w:rPr>
      </w:pPr>
      <w:r w:rsidRPr="00D60286">
        <w:rPr>
          <w:color w:val="000000"/>
          <w:szCs w:val="20"/>
        </w:rPr>
        <w:t>au plus, un représentant du Conseil Départemental situé dans le ressort du conseil, désigné par l’Assemblée des départements de France :</w:t>
      </w:r>
    </w:p>
    <w:p w:rsidR="0025761A" w:rsidRPr="00D60286" w:rsidRDefault="0025761A" w:rsidP="0025761A">
      <w:pPr>
        <w:ind w:right="567"/>
        <w:rPr>
          <w:color w:val="000000"/>
          <w:szCs w:val="20"/>
        </w:rPr>
      </w:pPr>
    </w:p>
    <w:p w:rsidR="0025761A" w:rsidRPr="00D60286" w:rsidRDefault="0025761A" w:rsidP="0025761A">
      <w:pPr>
        <w:numPr>
          <w:ilvl w:val="0"/>
          <w:numId w:val="9"/>
        </w:numPr>
        <w:ind w:left="1776"/>
        <w:rPr>
          <w:i/>
        </w:rPr>
      </w:pPr>
      <w:r w:rsidRPr="00D60286">
        <w:t>Madame Françoise DUMONT, Sénatrice du Var</w:t>
      </w:r>
    </w:p>
    <w:p w:rsidR="0025761A" w:rsidRPr="00D60286" w:rsidRDefault="0025761A" w:rsidP="0025761A">
      <w:pPr>
        <w:ind w:left="1416"/>
        <w:rPr>
          <w:i/>
          <w:u w:val="single"/>
        </w:rPr>
      </w:pPr>
      <w:r w:rsidRPr="00D60286">
        <w:rPr>
          <w:i/>
          <w:u w:val="single"/>
        </w:rPr>
        <w:t>suppléé par :</w:t>
      </w:r>
    </w:p>
    <w:p w:rsidR="0025761A" w:rsidRPr="00D60286" w:rsidRDefault="0025761A" w:rsidP="0025761A">
      <w:pPr>
        <w:numPr>
          <w:ilvl w:val="0"/>
          <w:numId w:val="9"/>
        </w:numPr>
        <w:ind w:left="1776"/>
      </w:pPr>
      <w:r w:rsidRPr="00D60286">
        <w:t>Madame Nathalie JANET, Conseillère Départementale du Var, Adjointe au Maire du Lavandou</w:t>
      </w:r>
    </w:p>
    <w:p w:rsidR="0025761A" w:rsidRPr="00D60286" w:rsidRDefault="0025761A" w:rsidP="0025761A">
      <w:pPr>
        <w:ind w:left="360" w:right="567"/>
        <w:rPr>
          <w:color w:val="000000"/>
          <w:szCs w:val="20"/>
        </w:rPr>
      </w:pPr>
    </w:p>
    <w:p w:rsidR="0025761A" w:rsidRPr="00D60286" w:rsidRDefault="0025761A" w:rsidP="0025761A">
      <w:pPr>
        <w:ind w:left="720" w:right="567"/>
        <w:rPr>
          <w:color w:val="000000"/>
          <w:szCs w:val="20"/>
        </w:rPr>
      </w:pPr>
    </w:p>
    <w:p w:rsidR="0025761A" w:rsidRPr="00D60286" w:rsidRDefault="0025761A" w:rsidP="0025761A">
      <w:pPr>
        <w:numPr>
          <w:ilvl w:val="0"/>
          <w:numId w:val="12"/>
        </w:numPr>
        <w:ind w:right="567"/>
        <w:rPr>
          <w:color w:val="000000"/>
          <w:szCs w:val="20"/>
        </w:rPr>
      </w:pPr>
      <w:r w:rsidRPr="00D60286">
        <w:rPr>
          <w:color w:val="000000"/>
          <w:szCs w:val="20"/>
        </w:rPr>
        <w:t>un représentant des services départementaux de protection maternelle et infantile du ressort du conseil territorial de santé, désigné par le Président du Conseil Départemental :</w:t>
      </w:r>
    </w:p>
    <w:p w:rsidR="0025761A" w:rsidRPr="00D60286" w:rsidRDefault="0025761A" w:rsidP="0025761A">
      <w:pPr>
        <w:ind w:left="720" w:right="567"/>
        <w:rPr>
          <w:rFonts w:eastAsia="Calibri"/>
          <w:color w:val="000000"/>
          <w:szCs w:val="20"/>
        </w:rPr>
      </w:pPr>
    </w:p>
    <w:p w:rsidR="0025761A" w:rsidRPr="00D60286" w:rsidRDefault="0025761A" w:rsidP="0025761A">
      <w:pPr>
        <w:numPr>
          <w:ilvl w:val="0"/>
          <w:numId w:val="9"/>
        </w:numPr>
        <w:ind w:left="1776"/>
        <w:rPr>
          <w:i/>
          <w:u w:val="single"/>
        </w:rPr>
      </w:pPr>
      <w:r w:rsidRPr="00D60286">
        <w:t>Docteur Thierry OLIVIER, Responsable du pôle PMI, Conseil Départemental du Var</w:t>
      </w:r>
    </w:p>
    <w:p w:rsidR="0025761A" w:rsidRPr="00D60286" w:rsidRDefault="0025761A" w:rsidP="0025761A">
      <w:pPr>
        <w:ind w:left="1416"/>
        <w:rPr>
          <w:i/>
          <w:u w:val="single"/>
        </w:rPr>
      </w:pPr>
      <w:r w:rsidRPr="00D60286">
        <w:rPr>
          <w:i/>
          <w:u w:val="single"/>
        </w:rPr>
        <w:t>suppléé par :</w:t>
      </w:r>
    </w:p>
    <w:p w:rsidR="0025761A" w:rsidRPr="00D60286" w:rsidRDefault="0025761A" w:rsidP="0025761A">
      <w:pPr>
        <w:numPr>
          <w:ilvl w:val="0"/>
          <w:numId w:val="9"/>
        </w:numPr>
        <w:ind w:left="1776" w:right="567"/>
        <w:rPr>
          <w:b/>
          <w:color w:val="FF0000"/>
          <w:szCs w:val="20"/>
        </w:rPr>
      </w:pPr>
      <w:r w:rsidRPr="00D60286">
        <w:t>Docteur Kareen THIBAULT, Médecin référent PMI, Conseil Départemental</w:t>
      </w:r>
      <w:r>
        <w:t xml:space="preserve"> du Var</w:t>
      </w:r>
    </w:p>
    <w:p w:rsidR="0025761A" w:rsidRPr="00D60286" w:rsidRDefault="0025761A" w:rsidP="0025761A">
      <w:pPr>
        <w:ind w:right="567"/>
        <w:rPr>
          <w:b/>
          <w:color w:val="FF0000"/>
          <w:szCs w:val="20"/>
        </w:rPr>
      </w:pPr>
    </w:p>
    <w:p w:rsidR="0025761A" w:rsidRPr="00D60286" w:rsidRDefault="0025761A" w:rsidP="0025761A">
      <w:pPr>
        <w:ind w:right="567"/>
        <w:rPr>
          <w:b/>
          <w:color w:val="FF0000"/>
          <w:szCs w:val="20"/>
        </w:rPr>
      </w:pPr>
    </w:p>
    <w:p w:rsidR="0025761A" w:rsidRPr="00D60286" w:rsidRDefault="0025761A" w:rsidP="0025761A">
      <w:pPr>
        <w:numPr>
          <w:ilvl w:val="0"/>
          <w:numId w:val="12"/>
        </w:numPr>
        <w:ind w:right="567"/>
        <w:rPr>
          <w:color w:val="000000"/>
          <w:szCs w:val="20"/>
        </w:rPr>
      </w:pPr>
      <w:r w:rsidRPr="00D60286">
        <w:rPr>
          <w:color w:val="000000"/>
          <w:szCs w:val="20"/>
        </w:rPr>
        <w:lastRenderedPageBreak/>
        <w:t>au plus, deux représentants des communautés mentionnées aux articles L. 5214-1, L. 5215-1,     L. 5216-1, L. 5217-1 ou L. 5219-1 du code général des collectivités territoriales regroupant des communes situées en tout ou partie dans le territoire de santé auquel est rattaché le conseil, désignés par l’Assemblée des communautés de France :</w:t>
      </w:r>
    </w:p>
    <w:p w:rsidR="0025761A" w:rsidRPr="00D60286" w:rsidRDefault="0025761A" w:rsidP="0025761A">
      <w:pPr>
        <w:ind w:left="720" w:right="567"/>
        <w:rPr>
          <w:color w:val="000000"/>
          <w:szCs w:val="20"/>
        </w:rPr>
      </w:pPr>
    </w:p>
    <w:p w:rsidR="0025761A" w:rsidRPr="00D60286" w:rsidRDefault="0025761A" w:rsidP="0025761A">
      <w:pPr>
        <w:numPr>
          <w:ilvl w:val="0"/>
          <w:numId w:val="9"/>
        </w:numPr>
        <w:ind w:left="1776"/>
        <w:rPr>
          <w:color w:val="000000"/>
        </w:rPr>
      </w:pPr>
      <w:r w:rsidRPr="00D60286">
        <w:rPr>
          <w:color w:val="000000"/>
        </w:rPr>
        <w:t>En cours de désignation ;</w:t>
      </w:r>
    </w:p>
    <w:p w:rsidR="0025761A" w:rsidRPr="00D60286" w:rsidRDefault="0025761A" w:rsidP="0025761A">
      <w:pPr>
        <w:ind w:left="1416"/>
        <w:rPr>
          <w:color w:val="000000"/>
          <w:u w:val="single"/>
        </w:rPr>
      </w:pPr>
      <w:r w:rsidRPr="00D60286">
        <w:rPr>
          <w:color w:val="000000"/>
          <w:u w:val="single"/>
        </w:rPr>
        <w:t>suppléé par :</w:t>
      </w:r>
    </w:p>
    <w:p w:rsidR="0025761A" w:rsidRPr="00D60286" w:rsidRDefault="0025761A" w:rsidP="0025761A">
      <w:pPr>
        <w:numPr>
          <w:ilvl w:val="0"/>
          <w:numId w:val="9"/>
        </w:numPr>
        <w:ind w:left="1776"/>
        <w:rPr>
          <w:color w:val="000000"/>
        </w:rPr>
      </w:pPr>
      <w:r w:rsidRPr="00D60286">
        <w:rPr>
          <w:color w:val="000000"/>
        </w:rPr>
        <w:t>En cours de désignation.</w:t>
      </w:r>
    </w:p>
    <w:p w:rsidR="0025761A" w:rsidRDefault="0025761A" w:rsidP="0025761A">
      <w:pPr>
        <w:ind w:left="1776"/>
        <w:rPr>
          <w:color w:val="000000"/>
        </w:rPr>
      </w:pPr>
    </w:p>
    <w:p w:rsidR="0025761A" w:rsidRPr="00D60286" w:rsidRDefault="0025761A" w:rsidP="0025761A">
      <w:pPr>
        <w:ind w:left="1776"/>
        <w:rPr>
          <w:color w:val="000000"/>
        </w:rPr>
      </w:pPr>
    </w:p>
    <w:p w:rsidR="0025761A" w:rsidRPr="00D60286" w:rsidRDefault="0025761A" w:rsidP="0025761A">
      <w:pPr>
        <w:numPr>
          <w:ilvl w:val="0"/>
          <w:numId w:val="9"/>
        </w:numPr>
        <w:ind w:left="1776"/>
        <w:rPr>
          <w:color w:val="000000"/>
        </w:rPr>
      </w:pPr>
      <w:r w:rsidRPr="00D60286">
        <w:rPr>
          <w:color w:val="000000"/>
        </w:rPr>
        <w:t>En cours de désignation ;</w:t>
      </w:r>
    </w:p>
    <w:p w:rsidR="0025761A" w:rsidRPr="00D60286" w:rsidRDefault="0025761A" w:rsidP="0025761A">
      <w:pPr>
        <w:ind w:left="1416"/>
        <w:rPr>
          <w:color w:val="000000"/>
          <w:u w:val="single"/>
        </w:rPr>
      </w:pPr>
      <w:r w:rsidRPr="00D60286">
        <w:rPr>
          <w:color w:val="000000"/>
          <w:u w:val="single"/>
        </w:rPr>
        <w:t>suppléé par :</w:t>
      </w:r>
    </w:p>
    <w:p w:rsidR="0025761A" w:rsidRPr="00D60286" w:rsidRDefault="0025761A" w:rsidP="0025761A">
      <w:pPr>
        <w:numPr>
          <w:ilvl w:val="0"/>
          <w:numId w:val="9"/>
        </w:numPr>
        <w:ind w:left="1776"/>
        <w:rPr>
          <w:color w:val="000000"/>
        </w:rPr>
      </w:pPr>
      <w:r w:rsidRPr="00D60286">
        <w:rPr>
          <w:color w:val="000000"/>
        </w:rPr>
        <w:t>En cours de désignation.</w:t>
      </w:r>
    </w:p>
    <w:p w:rsidR="0025761A" w:rsidRPr="00D60286" w:rsidRDefault="0025761A" w:rsidP="0025761A">
      <w:pPr>
        <w:ind w:left="720" w:right="567"/>
        <w:rPr>
          <w:color w:val="000000"/>
          <w:szCs w:val="20"/>
        </w:rPr>
      </w:pPr>
    </w:p>
    <w:p w:rsidR="0025761A" w:rsidRPr="00D60286" w:rsidRDefault="0025761A" w:rsidP="0025761A">
      <w:pPr>
        <w:ind w:left="720" w:right="567"/>
        <w:rPr>
          <w:color w:val="000000"/>
          <w:szCs w:val="20"/>
        </w:rPr>
      </w:pPr>
    </w:p>
    <w:p w:rsidR="0025761A" w:rsidRPr="00D60286" w:rsidRDefault="0025761A" w:rsidP="0025761A">
      <w:pPr>
        <w:numPr>
          <w:ilvl w:val="0"/>
          <w:numId w:val="12"/>
        </w:numPr>
        <w:ind w:right="567"/>
        <w:rPr>
          <w:color w:val="000000"/>
          <w:szCs w:val="20"/>
        </w:rPr>
      </w:pPr>
      <w:r w:rsidRPr="00D60286">
        <w:rPr>
          <w:color w:val="000000"/>
          <w:szCs w:val="20"/>
        </w:rPr>
        <w:t>au plus, deux représentants des communes désignés par l’Association des maires de France :</w:t>
      </w:r>
    </w:p>
    <w:p w:rsidR="0025761A" w:rsidRPr="00D60286" w:rsidRDefault="0025761A" w:rsidP="0025761A">
      <w:pPr>
        <w:ind w:left="720" w:right="567"/>
        <w:rPr>
          <w:color w:val="000000"/>
          <w:szCs w:val="20"/>
        </w:rPr>
      </w:pPr>
    </w:p>
    <w:p w:rsidR="0025761A" w:rsidRPr="00D60286" w:rsidRDefault="0025761A" w:rsidP="0025761A">
      <w:pPr>
        <w:numPr>
          <w:ilvl w:val="0"/>
          <w:numId w:val="9"/>
        </w:numPr>
        <w:ind w:left="1776"/>
        <w:rPr>
          <w:i/>
        </w:rPr>
      </w:pPr>
      <w:r w:rsidRPr="00D60286">
        <w:t>Monsieur Richard STRAMBIO, Maire de Draguignan</w:t>
      </w:r>
    </w:p>
    <w:p w:rsidR="0025761A" w:rsidRPr="00D60286" w:rsidRDefault="0025761A" w:rsidP="0025761A">
      <w:pPr>
        <w:ind w:left="1416"/>
        <w:rPr>
          <w:i/>
          <w:u w:val="single"/>
        </w:rPr>
      </w:pPr>
      <w:r w:rsidRPr="00D60286">
        <w:rPr>
          <w:i/>
          <w:u w:val="single"/>
        </w:rPr>
        <w:t>suppléé par :</w:t>
      </w:r>
    </w:p>
    <w:p w:rsidR="0025761A" w:rsidRPr="00D60286" w:rsidRDefault="0025761A" w:rsidP="0025761A">
      <w:pPr>
        <w:numPr>
          <w:ilvl w:val="0"/>
          <w:numId w:val="9"/>
        </w:numPr>
        <w:ind w:left="1776"/>
        <w:rPr>
          <w:i/>
        </w:rPr>
      </w:pPr>
      <w:r w:rsidRPr="00D60286">
        <w:t>Monsieur Jean-Paul JOSEPH, Maire de Bandol</w:t>
      </w:r>
    </w:p>
    <w:p w:rsidR="0025761A" w:rsidRPr="00D60286" w:rsidRDefault="0025761A" w:rsidP="0025761A">
      <w:pPr>
        <w:ind w:left="1416"/>
        <w:rPr>
          <w:i/>
          <w:u w:val="single"/>
        </w:rPr>
      </w:pPr>
    </w:p>
    <w:p w:rsidR="0025761A" w:rsidRPr="00D60286" w:rsidRDefault="0025761A" w:rsidP="0025761A">
      <w:pPr>
        <w:numPr>
          <w:ilvl w:val="0"/>
          <w:numId w:val="9"/>
        </w:numPr>
        <w:ind w:left="1776"/>
        <w:contextualSpacing/>
        <w:rPr>
          <w:i/>
          <w:u w:val="single"/>
        </w:rPr>
      </w:pPr>
      <w:r w:rsidRPr="00D60286">
        <w:t>Monsieur Jean-Luc LONGOUR, Maire du Cannet des Maures</w:t>
      </w:r>
    </w:p>
    <w:p w:rsidR="0025761A" w:rsidRPr="00D60286" w:rsidRDefault="0025761A" w:rsidP="0025761A">
      <w:pPr>
        <w:ind w:left="1416"/>
        <w:rPr>
          <w:i/>
          <w:u w:val="single"/>
        </w:rPr>
      </w:pPr>
      <w:r w:rsidRPr="00D60286">
        <w:rPr>
          <w:i/>
          <w:u w:val="single"/>
        </w:rPr>
        <w:t>suppléé par :</w:t>
      </w:r>
    </w:p>
    <w:p w:rsidR="0025761A" w:rsidRPr="00D60286" w:rsidRDefault="0025761A" w:rsidP="0025761A">
      <w:pPr>
        <w:numPr>
          <w:ilvl w:val="0"/>
          <w:numId w:val="9"/>
        </w:numPr>
        <w:ind w:left="1776"/>
        <w:rPr>
          <w:i/>
        </w:rPr>
      </w:pPr>
      <w:r w:rsidRPr="00D60286">
        <w:t>Monsieur Didier BREMOND, Maire de Brignoles</w:t>
      </w:r>
    </w:p>
    <w:p w:rsidR="0025761A" w:rsidRPr="00D60286" w:rsidRDefault="0025761A" w:rsidP="0025761A">
      <w:pPr>
        <w:ind w:left="1776"/>
        <w:rPr>
          <w:i/>
        </w:rPr>
      </w:pPr>
    </w:p>
    <w:p w:rsidR="0025761A" w:rsidRPr="00D60286" w:rsidRDefault="0025761A" w:rsidP="0025761A">
      <w:pPr>
        <w:ind w:right="567"/>
        <w:rPr>
          <w:i/>
          <w:color w:val="000000"/>
          <w:szCs w:val="20"/>
        </w:rPr>
      </w:pPr>
    </w:p>
    <w:p w:rsidR="0025761A" w:rsidRPr="00D60286" w:rsidRDefault="0025761A" w:rsidP="0025761A">
      <w:pPr>
        <w:widowControl w:val="0"/>
        <w:autoSpaceDE w:val="0"/>
        <w:autoSpaceDN w:val="0"/>
        <w:adjustRightInd w:val="0"/>
        <w:ind w:left="708" w:right="567"/>
        <w:rPr>
          <w:b/>
          <w:szCs w:val="20"/>
        </w:rPr>
      </w:pPr>
      <w:r w:rsidRPr="00D60286">
        <w:rPr>
          <w:b/>
          <w:szCs w:val="20"/>
        </w:rPr>
        <w:t>4° Un collège des représentants de l’Etat et des organismes de Sécurité Sociale, composé d’au moins deux et d’au plus trois membres:</w:t>
      </w:r>
    </w:p>
    <w:p w:rsidR="0025761A" w:rsidRPr="00D60286" w:rsidRDefault="0025761A" w:rsidP="0025761A">
      <w:pPr>
        <w:widowControl w:val="0"/>
        <w:autoSpaceDE w:val="0"/>
        <w:autoSpaceDN w:val="0"/>
        <w:adjustRightInd w:val="0"/>
        <w:ind w:right="567"/>
        <w:rPr>
          <w:szCs w:val="20"/>
        </w:rPr>
      </w:pPr>
      <w:r w:rsidRPr="00D60286">
        <w:rPr>
          <w:szCs w:val="20"/>
        </w:rPr>
        <w:t> </w:t>
      </w:r>
    </w:p>
    <w:p w:rsidR="0025761A" w:rsidRPr="00D60286" w:rsidRDefault="0025761A" w:rsidP="0025761A">
      <w:pPr>
        <w:widowControl w:val="0"/>
        <w:numPr>
          <w:ilvl w:val="0"/>
          <w:numId w:val="13"/>
        </w:numPr>
        <w:autoSpaceDE w:val="0"/>
        <w:autoSpaceDN w:val="0"/>
        <w:adjustRightInd w:val="0"/>
        <w:ind w:right="567"/>
        <w:rPr>
          <w:rFonts w:eastAsia="Calibri"/>
          <w:szCs w:val="20"/>
        </w:rPr>
      </w:pPr>
      <w:r w:rsidRPr="00D60286">
        <w:rPr>
          <w:rFonts w:eastAsia="Calibri"/>
          <w:szCs w:val="20"/>
        </w:rPr>
        <w:t xml:space="preserve">au plus, un représentant de l’Etat dans le département du ressort du Conseil Territorial de Santé, désigné par le Préfet de département concerné : </w:t>
      </w:r>
    </w:p>
    <w:p w:rsidR="0025761A" w:rsidRPr="00D60286" w:rsidRDefault="0025761A" w:rsidP="0025761A">
      <w:pPr>
        <w:widowControl w:val="0"/>
        <w:autoSpaceDE w:val="0"/>
        <w:autoSpaceDN w:val="0"/>
        <w:adjustRightInd w:val="0"/>
        <w:ind w:right="567"/>
        <w:rPr>
          <w:color w:val="FF0000"/>
          <w:szCs w:val="20"/>
        </w:rPr>
      </w:pPr>
    </w:p>
    <w:p w:rsidR="0025761A" w:rsidRPr="00D60286" w:rsidRDefault="0025761A" w:rsidP="0025761A">
      <w:pPr>
        <w:numPr>
          <w:ilvl w:val="0"/>
          <w:numId w:val="9"/>
        </w:numPr>
        <w:ind w:left="1776"/>
        <w:rPr>
          <w:i/>
          <w:u w:val="single"/>
        </w:rPr>
      </w:pPr>
      <w:r w:rsidRPr="00D60286">
        <w:t xml:space="preserve">Monsieur Charbel ABOUD, Sous-Préfet de Brignoles </w:t>
      </w:r>
    </w:p>
    <w:p w:rsidR="0025761A" w:rsidRPr="00D60286" w:rsidRDefault="0025761A" w:rsidP="0025761A">
      <w:pPr>
        <w:ind w:left="1056" w:firstLine="360"/>
        <w:rPr>
          <w:i/>
          <w:u w:val="single"/>
        </w:rPr>
      </w:pPr>
      <w:r w:rsidRPr="00D60286">
        <w:rPr>
          <w:i/>
          <w:u w:val="single"/>
        </w:rPr>
        <w:t>suppléé par :</w:t>
      </w:r>
    </w:p>
    <w:p w:rsidR="0025761A" w:rsidRPr="00D60286" w:rsidRDefault="0025761A" w:rsidP="0025761A">
      <w:pPr>
        <w:numPr>
          <w:ilvl w:val="0"/>
          <w:numId w:val="9"/>
        </w:numPr>
        <w:ind w:left="1776"/>
      </w:pPr>
      <w:r w:rsidRPr="00D60286">
        <w:t xml:space="preserve">Monsieur Arnaud POULY, Directeur Départemental de l’Emploi, du Travail et de la Solidarité, Toulon </w:t>
      </w:r>
    </w:p>
    <w:p w:rsidR="0025761A" w:rsidRPr="00D60286" w:rsidRDefault="0025761A" w:rsidP="0025761A">
      <w:pPr>
        <w:ind w:left="1776"/>
      </w:pPr>
    </w:p>
    <w:p w:rsidR="0025761A" w:rsidRPr="00D60286" w:rsidRDefault="0025761A" w:rsidP="0025761A">
      <w:pPr>
        <w:ind w:left="1776" w:right="567"/>
        <w:rPr>
          <w:szCs w:val="20"/>
        </w:rPr>
      </w:pPr>
    </w:p>
    <w:p w:rsidR="0025761A" w:rsidRPr="00D60286" w:rsidRDefault="0025761A" w:rsidP="0025761A">
      <w:pPr>
        <w:keepNext/>
        <w:numPr>
          <w:ilvl w:val="0"/>
          <w:numId w:val="13"/>
        </w:numPr>
        <w:autoSpaceDE w:val="0"/>
        <w:autoSpaceDN w:val="0"/>
        <w:adjustRightInd w:val="0"/>
        <w:ind w:right="567"/>
        <w:rPr>
          <w:rFonts w:eastAsia="Calibri"/>
          <w:szCs w:val="20"/>
        </w:rPr>
      </w:pPr>
      <w:r w:rsidRPr="00D60286">
        <w:rPr>
          <w:rFonts w:eastAsia="Calibri"/>
          <w:szCs w:val="20"/>
        </w:rPr>
        <w:t xml:space="preserve">au plus, deux représentants des organismes de Sécurité Sociale situés dans le ressort du Conseil Territorial de Santé, désignés par le Directeur Général de l’Agence Régionale de Santé, sur proposition conjointe des organismes locaux ou régionaux de Sécurité Sociale du ressort du conseil : </w:t>
      </w:r>
    </w:p>
    <w:p w:rsidR="0025761A" w:rsidRPr="00D60286" w:rsidRDefault="0025761A" w:rsidP="0025761A">
      <w:pPr>
        <w:keepNext/>
        <w:autoSpaceDE w:val="0"/>
        <w:autoSpaceDN w:val="0"/>
        <w:adjustRightInd w:val="0"/>
        <w:ind w:right="567"/>
        <w:rPr>
          <w:szCs w:val="20"/>
        </w:rPr>
      </w:pPr>
    </w:p>
    <w:p w:rsidR="0025761A" w:rsidRPr="00D60286" w:rsidRDefault="0025761A" w:rsidP="0025761A">
      <w:pPr>
        <w:numPr>
          <w:ilvl w:val="0"/>
          <w:numId w:val="9"/>
        </w:numPr>
        <w:ind w:left="1776"/>
        <w:rPr>
          <w:i/>
        </w:rPr>
      </w:pPr>
      <w:r w:rsidRPr="00D60286">
        <w:t>Madame Isabelle BOUIS, MSA Provence AZUR</w:t>
      </w:r>
    </w:p>
    <w:p w:rsidR="0025761A" w:rsidRPr="00D60286" w:rsidRDefault="0025761A" w:rsidP="0025761A">
      <w:pPr>
        <w:ind w:left="1416"/>
        <w:rPr>
          <w:i/>
          <w:u w:val="single"/>
        </w:rPr>
      </w:pPr>
      <w:r w:rsidRPr="00D60286">
        <w:rPr>
          <w:i/>
          <w:u w:val="single"/>
        </w:rPr>
        <w:t>suppléé par :</w:t>
      </w:r>
    </w:p>
    <w:p w:rsidR="0025761A" w:rsidRPr="00D60286" w:rsidRDefault="0025761A" w:rsidP="0025761A">
      <w:pPr>
        <w:numPr>
          <w:ilvl w:val="0"/>
          <w:numId w:val="9"/>
        </w:numPr>
        <w:ind w:left="1776"/>
        <w:rPr>
          <w:i/>
        </w:rPr>
      </w:pPr>
      <w:r w:rsidRPr="00D60286">
        <w:t>Monsieur Thierry GONFALONE, Directeur Adjoint, CNMSS, Toulon</w:t>
      </w:r>
    </w:p>
    <w:p w:rsidR="0025761A" w:rsidRPr="00D60286" w:rsidRDefault="0025761A" w:rsidP="0025761A">
      <w:pPr>
        <w:ind w:left="1416"/>
        <w:rPr>
          <w:i/>
        </w:rPr>
      </w:pPr>
    </w:p>
    <w:p w:rsidR="0025761A" w:rsidRPr="00D60286" w:rsidRDefault="0025761A" w:rsidP="0025761A">
      <w:pPr>
        <w:numPr>
          <w:ilvl w:val="0"/>
          <w:numId w:val="9"/>
        </w:numPr>
        <w:ind w:left="1776"/>
        <w:rPr>
          <w:i/>
        </w:rPr>
      </w:pPr>
      <w:r w:rsidRPr="00D60286">
        <w:t>Monsieur Gilles MANCHON, Président du Conseil, CPAM, Toulon</w:t>
      </w:r>
    </w:p>
    <w:p w:rsidR="0025761A" w:rsidRPr="00D60286" w:rsidRDefault="0025761A" w:rsidP="0025761A">
      <w:pPr>
        <w:ind w:left="1416"/>
        <w:rPr>
          <w:i/>
          <w:u w:val="single"/>
        </w:rPr>
      </w:pPr>
      <w:r w:rsidRPr="00D60286">
        <w:rPr>
          <w:i/>
          <w:u w:val="single"/>
        </w:rPr>
        <w:t>suppléé par :</w:t>
      </w:r>
    </w:p>
    <w:p w:rsidR="0025761A" w:rsidRPr="00D60286" w:rsidRDefault="0025761A" w:rsidP="0025761A">
      <w:pPr>
        <w:numPr>
          <w:ilvl w:val="0"/>
          <w:numId w:val="9"/>
        </w:numPr>
        <w:ind w:left="1776"/>
      </w:pPr>
      <w:r w:rsidRPr="00D60286">
        <w:t>En cours de désignation</w:t>
      </w:r>
    </w:p>
    <w:p w:rsidR="0025761A" w:rsidRPr="00D60286" w:rsidRDefault="0025761A" w:rsidP="0025761A">
      <w:pPr>
        <w:ind w:right="567"/>
        <w:rPr>
          <w:color w:val="000000"/>
          <w:szCs w:val="20"/>
        </w:rPr>
      </w:pPr>
    </w:p>
    <w:p w:rsidR="0025761A" w:rsidRPr="00D60286" w:rsidRDefault="0025761A" w:rsidP="0025761A">
      <w:pPr>
        <w:ind w:right="567"/>
        <w:rPr>
          <w:color w:val="000000"/>
          <w:szCs w:val="20"/>
        </w:rPr>
      </w:pPr>
    </w:p>
    <w:p w:rsidR="0025761A" w:rsidRPr="00D60286" w:rsidRDefault="0025761A" w:rsidP="0025761A">
      <w:pPr>
        <w:widowControl w:val="0"/>
        <w:autoSpaceDE w:val="0"/>
        <w:autoSpaceDN w:val="0"/>
        <w:adjustRightInd w:val="0"/>
        <w:ind w:left="708" w:right="567"/>
        <w:rPr>
          <w:b/>
          <w:szCs w:val="20"/>
        </w:rPr>
      </w:pPr>
      <w:r w:rsidRPr="00D60286">
        <w:rPr>
          <w:b/>
          <w:szCs w:val="20"/>
        </w:rPr>
        <w:t>5° Deux personnalités qualifiées désignées par le Directeur Général de l’Agence Régionale de Santé selon les dispositions prévues à l’article R. 1434-33 du code de la santé publique :</w:t>
      </w:r>
    </w:p>
    <w:p w:rsidR="0025761A" w:rsidRPr="00D60286" w:rsidRDefault="0025761A" w:rsidP="0025761A">
      <w:pPr>
        <w:widowControl w:val="0"/>
        <w:autoSpaceDE w:val="0"/>
        <w:autoSpaceDN w:val="0"/>
        <w:adjustRightInd w:val="0"/>
        <w:ind w:right="567"/>
        <w:rPr>
          <w:b/>
          <w:i/>
          <w:smallCaps/>
          <w:szCs w:val="20"/>
        </w:rPr>
      </w:pPr>
    </w:p>
    <w:p w:rsidR="0025761A" w:rsidRPr="00D60286" w:rsidRDefault="0025761A" w:rsidP="0025761A">
      <w:pPr>
        <w:numPr>
          <w:ilvl w:val="0"/>
          <w:numId w:val="9"/>
        </w:numPr>
        <w:ind w:left="1776"/>
        <w:rPr>
          <w:i/>
        </w:rPr>
      </w:pPr>
      <w:r w:rsidRPr="00D60286">
        <w:t>Docteur Daniel RAUCOULES, 2</w:t>
      </w:r>
      <w:r w:rsidRPr="00D60286">
        <w:rPr>
          <w:vertAlign w:val="superscript"/>
        </w:rPr>
        <w:t>ème</w:t>
      </w:r>
      <w:r w:rsidRPr="00D60286">
        <w:t xml:space="preserve"> vice-Président de la CME, </w:t>
      </w:r>
      <w:r w:rsidRPr="00D60286">
        <w:rPr>
          <w:szCs w:val="20"/>
        </w:rPr>
        <w:t>Responsable de l'Unité Intersectorielle d'Hospitalisation Sans Consentement, CHI Toulon-La Seyne sur mer</w:t>
      </w:r>
    </w:p>
    <w:p w:rsidR="0025761A" w:rsidRPr="00D60286" w:rsidRDefault="0025761A" w:rsidP="0025761A">
      <w:pPr>
        <w:ind w:left="1776"/>
        <w:rPr>
          <w:i/>
        </w:rPr>
      </w:pPr>
    </w:p>
    <w:p w:rsidR="0025761A" w:rsidRPr="00C165DE" w:rsidRDefault="0025761A" w:rsidP="0025761A">
      <w:pPr>
        <w:numPr>
          <w:ilvl w:val="0"/>
          <w:numId w:val="9"/>
        </w:numPr>
        <w:ind w:left="1776"/>
        <w:rPr>
          <w:b/>
          <w:i/>
        </w:rPr>
      </w:pPr>
      <w:r w:rsidRPr="00C165DE">
        <w:rPr>
          <w:b/>
        </w:rPr>
        <w:t xml:space="preserve">Docteur </w:t>
      </w:r>
      <w:r>
        <w:rPr>
          <w:b/>
        </w:rPr>
        <w:t>Marie-Dominique COLAS</w:t>
      </w:r>
      <w:r w:rsidRPr="00C165DE">
        <w:rPr>
          <w:b/>
        </w:rPr>
        <w:t>, Médecin Chef, HIA Sainte-Anne, TOULON</w:t>
      </w:r>
    </w:p>
    <w:p w:rsidR="0025761A" w:rsidRPr="00D60286" w:rsidRDefault="0025761A" w:rsidP="0025761A">
      <w:pPr>
        <w:ind w:left="720"/>
        <w:contextualSpacing/>
        <w:rPr>
          <w:i/>
          <w:color w:val="000000"/>
        </w:rPr>
      </w:pPr>
    </w:p>
    <w:p w:rsidR="0025761A" w:rsidRPr="00D60286" w:rsidRDefault="0025761A" w:rsidP="0025761A">
      <w:pPr>
        <w:ind w:left="720"/>
        <w:contextualSpacing/>
        <w:rPr>
          <w:i/>
          <w:color w:val="000000"/>
        </w:rPr>
      </w:pPr>
    </w:p>
    <w:p w:rsidR="0025761A" w:rsidRPr="00D60286" w:rsidRDefault="0025761A" w:rsidP="0025761A">
      <w:pPr>
        <w:ind w:left="720"/>
        <w:contextualSpacing/>
        <w:rPr>
          <w:i/>
          <w:color w:val="000000"/>
        </w:rPr>
      </w:pPr>
    </w:p>
    <w:p w:rsidR="0025761A" w:rsidRPr="00D60286" w:rsidRDefault="0025761A" w:rsidP="0025761A">
      <w:pPr>
        <w:ind w:left="708" w:right="567"/>
        <w:rPr>
          <w:b/>
          <w:i/>
          <w:color w:val="1F497D" w:themeColor="text2"/>
          <w:szCs w:val="20"/>
        </w:rPr>
      </w:pPr>
      <w:r w:rsidRPr="00D60286">
        <w:rPr>
          <w:b/>
          <w:iCs/>
          <w:szCs w:val="20"/>
        </w:rPr>
        <w:lastRenderedPageBreak/>
        <w:t>Membres invités en application de l’article 19 de la loi n° 2019-774 du 24 juillet 2019 susvisée portant modification de l’article L1434-10 du code de la santé publique </w:t>
      </w:r>
      <w:r w:rsidRPr="00D60286">
        <w:rPr>
          <w:b/>
          <w:i/>
          <w:color w:val="1F497D" w:themeColor="text2"/>
          <w:szCs w:val="20"/>
        </w:rPr>
        <w:t>:</w:t>
      </w:r>
    </w:p>
    <w:p w:rsidR="0025761A" w:rsidRPr="00D60286" w:rsidRDefault="0025761A" w:rsidP="0025761A">
      <w:pPr>
        <w:ind w:right="567"/>
        <w:rPr>
          <w:i/>
          <w:color w:val="1F497D" w:themeColor="text2"/>
          <w:szCs w:val="20"/>
        </w:rPr>
      </w:pPr>
      <w:r w:rsidRPr="00D60286">
        <w:rPr>
          <w:i/>
          <w:color w:val="1F497D" w:themeColor="text2"/>
          <w:szCs w:val="20"/>
        </w:rPr>
        <w:tab/>
      </w:r>
      <w:r w:rsidRPr="00D60286">
        <w:rPr>
          <w:i/>
          <w:color w:val="1F497D" w:themeColor="text2"/>
          <w:szCs w:val="20"/>
        </w:rPr>
        <w:tab/>
        <w:t xml:space="preserve"> </w:t>
      </w:r>
    </w:p>
    <w:p w:rsidR="0025761A" w:rsidRPr="00D60286" w:rsidRDefault="0025761A" w:rsidP="0025761A">
      <w:pPr>
        <w:numPr>
          <w:ilvl w:val="0"/>
          <w:numId w:val="9"/>
        </w:numPr>
        <w:ind w:left="1776"/>
        <w:contextualSpacing/>
        <w:rPr>
          <w:color w:val="000000"/>
        </w:rPr>
      </w:pPr>
      <w:r w:rsidRPr="00D60286">
        <w:rPr>
          <w:color w:val="000000"/>
        </w:rPr>
        <w:t>Laure LAVALETTE, députée, 2</w:t>
      </w:r>
      <w:r w:rsidRPr="00D60286">
        <w:rPr>
          <w:color w:val="000000"/>
          <w:vertAlign w:val="superscript"/>
        </w:rPr>
        <w:t>ème</w:t>
      </w:r>
      <w:r w:rsidRPr="00D60286">
        <w:rPr>
          <w:color w:val="000000"/>
        </w:rPr>
        <w:t xml:space="preserve"> circonscription</w:t>
      </w:r>
    </w:p>
    <w:p w:rsidR="0025761A" w:rsidRPr="00D60286" w:rsidRDefault="0025761A" w:rsidP="0025761A">
      <w:pPr>
        <w:numPr>
          <w:ilvl w:val="0"/>
          <w:numId w:val="9"/>
        </w:numPr>
        <w:ind w:left="1776"/>
        <w:contextualSpacing/>
        <w:rPr>
          <w:color w:val="000000"/>
        </w:rPr>
      </w:pPr>
      <w:r w:rsidRPr="00D60286">
        <w:rPr>
          <w:color w:val="000000"/>
        </w:rPr>
        <w:t>Julie LECHANTEUX, députée, 5</w:t>
      </w:r>
      <w:r w:rsidRPr="00D60286">
        <w:rPr>
          <w:color w:val="000000"/>
          <w:vertAlign w:val="superscript"/>
        </w:rPr>
        <w:t>ème</w:t>
      </w:r>
      <w:r w:rsidRPr="00D60286">
        <w:rPr>
          <w:color w:val="000000"/>
        </w:rPr>
        <w:t xml:space="preserve"> circonscription</w:t>
      </w:r>
    </w:p>
    <w:p w:rsidR="0025761A" w:rsidRPr="00D60286" w:rsidRDefault="0025761A" w:rsidP="0025761A">
      <w:pPr>
        <w:numPr>
          <w:ilvl w:val="0"/>
          <w:numId w:val="9"/>
        </w:numPr>
        <w:ind w:left="1776"/>
        <w:contextualSpacing/>
        <w:rPr>
          <w:color w:val="000000"/>
        </w:rPr>
      </w:pPr>
      <w:r w:rsidRPr="00D60286">
        <w:rPr>
          <w:color w:val="000000"/>
        </w:rPr>
        <w:t>Yannick CHENEVARD, député, 1</w:t>
      </w:r>
      <w:r w:rsidRPr="00D60286">
        <w:rPr>
          <w:color w:val="000000"/>
          <w:vertAlign w:val="superscript"/>
        </w:rPr>
        <w:t>ère</w:t>
      </w:r>
      <w:r w:rsidRPr="00D60286">
        <w:rPr>
          <w:color w:val="000000"/>
        </w:rPr>
        <w:t xml:space="preserve"> circonscription</w:t>
      </w:r>
    </w:p>
    <w:p w:rsidR="0025761A" w:rsidRPr="00D60286" w:rsidRDefault="0025761A" w:rsidP="0025761A">
      <w:pPr>
        <w:numPr>
          <w:ilvl w:val="0"/>
          <w:numId w:val="9"/>
        </w:numPr>
        <w:ind w:left="1776"/>
        <w:contextualSpacing/>
        <w:rPr>
          <w:color w:val="000000"/>
        </w:rPr>
      </w:pPr>
      <w:r w:rsidRPr="00D60286">
        <w:rPr>
          <w:color w:val="000000"/>
        </w:rPr>
        <w:t>Stéphane RAMBAUD, député, 3</w:t>
      </w:r>
      <w:r w:rsidRPr="00D60286">
        <w:rPr>
          <w:color w:val="000000"/>
          <w:vertAlign w:val="superscript"/>
        </w:rPr>
        <w:t>ème</w:t>
      </w:r>
      <w:r w:rsidRPr="00D60286">
        <w:rPr>
          <w:color w:val="000000"/>
        </w:rPr>
        <w:t xml:space="preserve"> circonscription</w:t>
      </w:r>
    </w:p>
    <w:p w:rsidR="0025761A" w:rsidRPr="00D60286" w:rsidRDefault="0025761A" w:rsidP="0025761A">
      <w:pPr>
        <w:numPr>
          <w:ilvl w:val="0"/>
          <w:numId w:val="9"/>
        </w:numPr>
        <w:ind w:left="1776"/>
        <w:contextualSpacing/>
        <w:rPr>
          <w:color w:val="000000"/>
        </w:rPr>
      </w:pPr>
      <w:r w:rsidRPr="00D60286">
        <w:rPr>
          <w:color w:val="000000"/>
        </w:rPr>
        <w:t>Philippe LOTTIAUX, député, 4</w:t>
      </w:r>
      <w:r w:rsidRPr="00D60286">
        <w:rPr>
          <w:color w:val="000000"/>
          <w:vertAlign w:val="superscript"/>
        </w:rPr>
        <w:t>ème</w:t>
      </w:r>
      <w:r w:rsidRPr="00D60286">
        <w:rPr>
          <w:color w:val="000000"/>
        </w:rPr>
        <w:t xml:space="preserve"> circonscription</w:t>
      </w:r>
    </w:p>
    <w:p w:rsidR="0025761A" w:rsidRPr="00D60286" w:rsidRDefault="0025761A" w:rsidP="0025761A">
      <w:pPr>
        <w:numPr>
          <w:ilvl w:val="0"/>
          <w:numId w:val="9"/>
        </w:numPr>
        <w:ind w:left="1776"/>
        <w:contextualSpacing/>
        <w:rPr>
          <w:color w:val="000000"/>
        </w:rPr>
      </w:pPr>
      <w:r w:rsidRPr="00D60286">
        <w:rPr>
          <w:color w:val="000000"/>
        </w:rPr>
        <w:t>Franck GILETTI, député, 6</w:t>
      </w:r>
      <w:r w:rsidRPr="00D60286">
        <w:rPr>
          <w:color w:val="000000"/>
          <w:vertAlign w:val="superscript"/>
        </w:rPr>
        <w:t>ème</w:t>
      </w:r>
      <w:r w:rsidRPr="00D60286">
        <w:rPr>
          <w:color w:val="000000"/>
        </w:rPr>
        <w:t xml:space="preserve"> circonscription</w:t>
      </w:r>
    </w:p>
    <w:p w:rsidR="0025761A" w:rsidRPr="00D60286" w:rsidRDefault="0025761A" w:rsidP="0025761A">
      <w:pPr>
        <w:numPr>
          <w:ilvl w:val="0"/>
          <w:numId w:val="9"/>
        </w:numPr>
        <w:ind w:left="1776"/>
        <w:contextualSpacing/>
        <w:rPr>
          <w:color w:val="000000"/>
        </w:rPr>
      </w:pPr>
      <w:r w:rsidRPr="00D60286">
        <w:rPr>
          <w:color w:val="000000"/>
        </w:rPr>
        <w:t>Frédéric BOCCALETTI, député, 7</w:t>
      </w:r>
      <w:r w:rsidRPr="00D60286">
        <w:rPr>
          <w:color w:val="000000"/>
          <w:vertAlign w:val="superscript"/>
        </w:rPr>
        <w:t>ème</w:t>
      </w:r>
      <w:r w:rsidRPr="00D60286">
        <w:rPr>
          <w:color w:val="000000"/>
        </w:rPr>
        <w:t xml:space="preserve"> circonscription</w:t>
      </w:r>
    </w:p>
    <w:p w:rsidR="0025761A" w:rsidRPr="00D60286" w:rsidRDefault="0025761A" w:rsidP="0025761A">
      <w:pPr>
        <w:numPr>
          <w:ilvl w:val="0"/>
          <w:numId w:val="9"/>
        </w:numPr>
        <w:ind w:left="1776"/>
        <w:contextualSpacing/>
        <w:rPr>
          <w:color w:val="000000"/>
        </w:rPr>
      </w:pPr>
      <w:r w:rsidRPr="00D60286">
        <w:rPr>
          <w:color w:val="000000"/>
        </w:rPr>
        <w:t>Philippe SCHRECK, député, 8</w:t>
      </w:r>
      <w:r w:rsidRPr="00D60286">
        <w:rPr>
          <w:color w:val="000000"/>
          <w:vertAlign w:val="superscript"/>
        </w:rPr>
        <w:t>ème</w:t>
      </w:r>
      <w:r w:rsidRPr="00D60286">
        <w:rPr>
          <w:color w:val="000000"/>
        </w:rPr>
        <w:t xml:space="preserve"> circonscription</w:t>
      </w:r>
    </w:p>
    <w:p w:rsidR="0025761A" w:rsidRPr="00D60286" w:rsidRDefault="0025761A" w:rsidP="0025761A">
      <w:pPr>
        <w:numPr>
          <w:ilvl w:val="0"/>
          <w:numId w:val="9"/>
        </w:numPr>
        <w:ind w:left="1776"/>
        <w:contextualSpacing/>
        <w:rPr>
          <w:color w:val="000000"/>
        </w:rPr>
      </w:pPr>
      <w:r w:rsidRPr="00D60286">
        <w:rPr>
          <w:color w:val="000000"/>
        </w:rPr>
        <w:t>Françoise DUMONT, sénatrice</w:t>
      </w:r>
    </w:p>
    <w:p w:rsidR="0025761A" w:rsidRPr="00D60286" w:rsidRDefault="0025761A" w:rsidP="0025761A">
      <w:pPr>
        <w:numPr>
          <w:ilvl w:val="0"/>
          <w:numId w:val="9"/>
        </w:numPr>
        <w:ind w:left="1776"/>
        <w:contextualSpacing/>
        <w:rPr>
          <w:color w:val="000000"/>
        </w:rPr>
      </w:pPr>
      <w:r w:rsidRPr="00D60286">
        <w:rPr>
          <w:color w:val="000000"/>
        </w:rPr>
        <w:t>Jean BACCI, sénateur</w:t>
      </w:r>
    </w:p>
    <w:p w:rsidR="0025761A" w:rsidRPr="00D60286" w:rsidRDefault="0025761A" w:rsidP="0025761A">
      <w:pPr>
        <w:numPr>
          <w:ilvl w:val="0"/>
          <w:numId w:val="9"/>
        </w:numPr>
        <w:ind w:left="1776"/>
        <w:contextualSpacing/>
        <w:rPr>
          <w:color w:val="000000"/>
        </w:rPr>
      </w:pPr>
      <w:r w:rsidRPr="00D60286">
        <w:rPr>
          <w:color w:val="000000"/>
        </w:rPr>
        <w:t>Michel BONNUS, sénateur</w:t>
      </w:r>
    </w:p>
    <w:p w:rsidR="0025761A" w:rsidRPr="00D60286" w:rsidRDefault="0025761A" w:rsidP="0025761A">
      <w:pPr>
        <w:numPr>
          <w:ilvl w:val="0"/>
          <w:numId w:val="9"/>
        </w:numPr>
        <w:ind w:left="1776"/>
        <w:contextualSpacing/>
        <w:rPr>
          <w:color w:val="000000"/>
        </w:rPr>
      </w:pPr>
      <w:r w:rsidRPr="00D60286">
        <w:rPr>
          <w:color w:val="000000"/>
        </w:rPr>
        <w:t>André GUIOL, sénateur</w:t>
      </w:r>
    </w:p>
    <w:p w:rsidR="0025761A" w:rsidRPr="00D60286" w:rsidRDefault="0025761A" w:rsidP="0025761A">
      <w:pPr>
        <w:ind w:left="705"/>
        <w:rPr>
          <w:color w:val="000000"/>
        </w:rPr>
      </w:pPr>
    </w:p>
    <w:p w:rsidR="0025761A" w:rsidRPr="00D60286" w:rsidRDefault="0025761A" w:rsidP="0025761A">
      <w:pPr>
        <w:widowControl w:val="0"/>
        <w:autoSpaceDE w:val="0"/>
        <w:autoSpaceDN w:val="0"/>
        <w:adjustRightInd w:val="0"/>
        <w:ind w:right="567"/>
        <w:rPr>
          <w:color w:val="FF0000"/>
          <w:szCs w:val="20"/>
        </w:rPr>
      </w:pPr>
    </w:p>
    <w:p w:rsidR="0025761A" w:rsidRPr="00D60286" w:rsidRDefault="0025761A" w:rsidP="0025761A">
      <w:pPr>
        <w:widowControl w:val="0"/>
        <w:autoSpaceDE w:val="0"/>
        <w:autoSpaceDN w:val="0"/>
        <w:adjustRightInd w:val="0"/>
        <w:ind w:right="567"/>
        <w:rPr>
          <w:color w:val="FF0000"/>
          <w:szCs w:val="20"/>
        </w:rPr>
      </w:pPr>
    </w:p>
    <w:p w:rsidR="0025761A" w:rsidRPr="00D60286" w:rsidRDefault="0025761A" w:rsidP="0025761A">
      <w:pPr>
        <w:widowControl w:val="0"/>
        <w:autoSpaceDE w:val="0"/>
        <w:autoSpaceDN w:val="0"/>
        <w:adjustRightInd w:val="0"/>
        <w:ind w:right="567"/>
        <w:rPr>
          <w:b/>
          <w:szCs w:val="20"/>
          <w:u w:val="single"/>
        </w:rPr>
      </w:pPr>
      <w:r w:rsidRPr="00D60286">
        <w:rPr>
          <w:szCs w:val="20"/>
          <w:u w:val="single"/>
        </w:rPr>
        <w:t>Article 4</w:t>
      </w:r>
      <w:r w:rsidRPr="00D60286">
        <w:rPr>
          <w:b/>
          <w:szCs w:val="20"/>
          <w:u w:val="single"/>
        </w:rPr>
        <w:t xml:space="preserve"> </w:t>
      </w:r>
    </w:p>
    <w:p w:rsidR="0025761A" w:rsidRPr="00D60286" w:rsidRDefault="0025761A" w:rsidP="0025761A">
      <w:pPr>
        <w:widowControl w:val="0"/>
        <w:autoSpaceDE w:val="0"/>
        <w:autoSpaceDN w:val="0"/>
        <w:adjustRightInd w:val="0"/>
        <w:ind w:right="567"/>
        <w:rPr>
          <w:b/>
          <w:szCs w:val="20"/>
        </w:rPr>
      </w:pPr>
    </w:p>
    <w:p w:rsidR="0025761A" w:rsidRPr="00D60286" w:rsidRDefault="0025761A" w:rsidP="0025761A">
      <w:pPr>
        <w:widowControl w:val="0"/>
        <w:autoSpaceDE w:val="0"/>
        <w:autoSpaceDN w:val="0"/>
        <w:adjustRightInd w:val="0"/>
        <w:ind w:right="567"/>
        <w:rPr>
          <w:szCs w:val="20"/>
        </w:rPr>
      </w:pPr>
      <w:r w:rsidRPr="00D60286">
        <w:rPr>
          <w:szCs w:val="20"/>
        </w:rPr>
        <w:t>La durée du mandat des membres du Conseil Territorial de Santé est de cinq ans, à compter du 1</w:t>
      </w:r>
      <w:r w:rsidRPr="00D60286">
        <w:rPr>
          <w:szCs w:val="20"/>
          <w:vertAlign w:val="superscript"/>
        </w:rPr>
        <w:t>er</w:t>
      </w:r>
      <w:r w:rsidRPr="00D60286">
        <w:rPr>
          <w:szCs w:val="20"/>
        </w:rPr>
        <w:t xml:space="preserve"> Aout 2022.</w:t>
      </w:r>
    </w:p>
    <w:p w:rsidR="0025761A" w:rsidRPr="00D60286" w:rsidRDefault="0025761A" w:rsidP="0025761A">
      <w:pPr>
        <w:widowControl w:val="0"/>
        <w:autoSpaceDE w:val="0"/>
        <w:autoSpaceDN w:val="0"/>
        <w:adjustRightInd w:val="0"/>
        <w:ind w:right="567"/>
        <w:rPr>
          <w:szCs w:val="20"/>
        </w:rPr>
      </w:pPr>
      <w:r w:rsidRPr="00D60286">
        <w:rPr>
          <w:szCs w:val="20"/>
        </w:rPr>
        <w:t>Tout membre perdant la qualité pour laquelle il a été désigné cesse de faire partie du Conseil Territorial de Santé.</w:t>
      </w:r>
    </w:p>
    <w:p w:rsidR="0025761A" w:rsidRPr="00D60286" w:rsidRDefault="0025761A" w:rsidP="0025761A">
      <w:pPr>
        <w:widowControl w:val="0"/>
        <w:autoSpaceDE w:val="0"/>
        <w:autoSpaceDN w:val="0"/>
        <w:adjustRightInd w:val="0"/>
        <w:ind w:right="567"/>
        <w:rPr>
          <w:szCs w:val="20"/>
        </w:rPr>
      </w:pPr>
      <w:r w:rsidRPr="00D60286">
        <w:rPr>
          <w:szCs w:val="20"/>
        </w:rPr>
        <w:t>Lorsqu’un membre cesse, pour une raison quelconque, de faire partie du Conseil Territorial où il siégeait, un nouveau membre est désigné, dans les mêmes conditions, pour la durée restant à courir du mandat.</w:t>
      </w:r>
    </w:p>
    <w:p w:rsidR="0025761A" w:rsidRPr="00D60286" w:rsidRDefault="0025761A" w:rsidP="0025761A">
      <w:pPr>
        <w:ind w:right="567"/>
        <w:rPr>
          <w:b/>
          <w:smallCaps/>
          <w:szCs w:val="20"/>
        </w:rPr>
      </w:pPr>
      <w:r w:rsidRPr="00D60286">
        <w:rPr>
          <w:b/>
          <w:smallCaps/>
          <w:szCs w:val="20"/>
        </w:rPr>
        <w:t xml:space="preserve"> </w:t>
      </w:r>
    </w:p>
    <w:p w:rsidR="0025761A" w:rsidRPr="00D60286" w:rsidRDefault="0025761A" w:rsidP="0025761A">
      <w:pPr>
        <w:ind w:right="567"/>
        <w:rPr>
          <w:b/>
          <w:szCs w:val="20"/>
        </w:rPr>
      </w:pPr>
      <w:r w:rsidRPr="00D60286">
        <w:rPr>
          <w:b/>
          <w:smallCaps/>
          <w:szCs w:val="20"/>
          <w:u w:val="single"/>
        </w:rPr>
        <w:t>Article 5</w:t>
      </w:r>
      <w:r w:rsidRPr="00D60286">
        <w:rPr>
          <w:b/>
          <w:szCs w:val="20"/>
        </w:rPr>
        <w:t xml:space="preserve"> </w:t>
      </w:r>
      <w:r w:rsidRPr="00D60286">
        <w:rPr>
          <w:szCs w:val="20"/>
        </w:rPr>
        <w:t>:</w:t>
      </w:r>
      <w:r w:rsidRPr="00D60286">
        <w:rPr>
          <w:b/>
          <w:szCs w:val="20"/>
        </w:rPr>
        <w:t xml:space="preserve"> </w:t>
      </w:r>
    </w:p>
    <w:p w:rsidR="0025761A" w:rsidRPr="00D60286" w:rsidRDefault="0025761A" w:rsidP="0025761A">
      <w:pPr>
        <w:ind w:right="567"/>
        <w:rPr>
          <w:b/>
          <w:szCs w:val="20"/>
        </w:rPr>
      </w:pPr>
    </w:p>
    <w:p w:rsidR="0025761A" w:rsidRPr="00D60286" w:rsidRDefault="0025761A" w:rsidP="0025761A">
      <w:pPr>
        <w:ind w:right="567"/>
        <w:rPr>
          <w:szCs w:val="20"/>
        </w:rPr>
      </w:pPr>
      <w:r w:rsidRPr="00D60286">
        <w:rPr>
          <w:szCs w:val="20"/>
        </w:rPr>
        <w:t>Le présent arrêté peut être contesté par voie de recours contentieux devant la juridiction administrative territorialement compétente dans le délai de 2 mois à compter de sa publication au recueil des actes administratifs de la préfecture de la région PACA pour les tiers, ou de sa notification pour les intéressés.</w:t>
      </w:r>
    </w:p>
    <w:p w:rsidR="0025761A" w:rsidRPr="00D60286" w:rsidRDefault="0025761A" w:rsidP="0025761A">
      <w:pPr>
        <w:keepNext/>
        <w:keepLines/>
        <w:ind w:right="567"/>
        <w:rPr>
          <w:smallCaps/>
          <w:szCs w:val="20"/>
        </w:rPr>
      </w:pPr>
    </w:p>
    <w:p w:rsidR="0025761A" w:rsidRPr="00D60286" w:rsidRDefault="0025761A" w:rsidP="0025761A">
      <w:pPr>
        <w:keepNext/>
        <w:keepLines/>
        <w:ind w:right="567"/>
        <w:rPr>
          <w:szCs w:val="20"/>
        </w:rPr>
      </w:pPr>
      <w:r w:rsidRPr="00D60286">
        <w:rPr>
          <w:b/>
          <w:smallCaps/>
          <w:szCs w:val="20"/>
          <w:u w:val="single"/>
        </w:rPr>
        <w:t>Article 6</w:t>
      </w:r>
      <w:r w:rsidRPr="00D60286">
        <w:rPr>
          <w:b/>
          <w:szCs w:val="20"/>
        </w:rPr>
        <w:t xml:space="preserve"> </w:t>
      </w:r>
      <w:r w:rsidRPr="00D60286">
        <w:rPr>
          <w:szCs w:val="20"/>
        </w:rPr>
        <w:t>:</w:t>
      </w:r>
    </w:p>
    <w:p w:rsidR="0025761A" w:rsidRPr="00D60286" w:rsidRDefault="0025761A" w:rsidP="0025761A">
      <w:pPr>
        <w:keepNext/>
        <w:keepLines/>
        <w:ind w:right="567"/>
        <w:rPr>
          <w:szCs w:val="20"/>
        </w:rPr>
      </w:pPr>
    </w:p>
    <w:p w:rsidR="0025761A" w:rsidRPr="00D60286" w:rsidRDefault="0025761A" w:rsidP="0025761A">
      <w:pPr>
        <w:keepNext/>
        <w:keepLines/>
        <w:ind w:right="567"/>
        <w:rPr>
          <w:szCs w:val="20"/>
        </w:rPr>
      </w:pPr>
      <w:r w:rsidRPr="00D60286">
        <w:rPr>
          <w:szCs w:val="20"/>
        </w:rPr>
        <w:t>Le directeur de la délégation départementale du Var est chargée de l’exécution du présent arrêté qui sera publié au recueil des actes administratifs de la Préfecture de la région Provence-Alpes-Côte d’Azur.</w:t>
      </w:r>
    </w:p>
    <w:p w:rsidR="0025761A" w:rsidRPr="00D60286" w:rsidRDefault="0025761A" w:rsidP="0025761A">
      <w:pPr>
        <w:keepNext/>
        <w:keepLines/>
        <w:ind w:right="567"/>
        <w:rPr>
          <w:szCs w:val="20"/>
        </w:rPr>
      </w:pPr>
    </w:p>
    <w:p w:rsidR="0025761A" w:rsidRPr="00D60286" w:rsidRDefault="0025761A" w:rsidP="0025761A">
      <w:pPr>
        <w:keepNext/>
        <w:keepLines/>
        <w:ind w:right="567"/>
        <w:rPr>
          <w:szCs w:val="20"/>
        </w:rPr>
      </w:pPr>
    </w:p>
    <w:p w:rsidR="0025761A" w:rsidRPr="00D60286" w:rsidRDefault="0025761A" w:rsidP="0025761A">
      <w:pPr>
        <w:keepNext/>
        <w:keepLines/>
        <w:ind w:right="567"/>
        <w:rPr>
          <w:szCs w:val="20"/>
        </w:rPr>
      </w:pPr>
    </w:p>
    <w:p w:rsidR="0025761A" w:rsidRPr="00D60286" w:rsidRDefault="0025761A" w:rsidP="0025761A">
      <w:pPr>
        <w:keepNext/>
        <w:keepLines/>
        <w:tabs>
          <w:tab w:val="left" w:pos="5670"/>
        </w:tabs>
        <w:ind w:right="567"/>
        <w:rPr>
          <w:szCs w:val="20"/>
        </w:rPr>
      </w:pPr>
      <w:r w:rsidRPr="00D60286">
        <w:rPr>
          <w:szCs w:val="20"/>
        </w:rPr>
        <w:t xml:space="preserve">Fait à Marseille, le </w:t>
      </w:r>
      <w:r>
        <w:rPr>
          <w:szCs w:val="20"/>
        </w:rPr>
        <w:t>22 Avril 2024</w:t>
      </w:r>
    </w:p>
    <w:p w:rsidR="0025761A" w:rsidRDefault="0025761A" w:rsidP="0025761A">
      <w:pPr>
        <w:tabs>
          <w:tab w:val="left" w:pos="5670"/>
          <w:tab w:val="left" w:pos="7890"/>
        </w:tabs>
        <w:jc w:val="left"/>
        <w:rPr>
          <w:szCs w:val="20"/>
        </w:rPr>
      </w:pPr>
    </w:p>
    <w:p w:rsidR="00727C71" w:rsidRDefault="007D6748" w:rsidP="00727C71">
      <w:pPr>
        <w:pStyle w:val="Corpsdetexte"/>
        <w:rPr>
          <w:bCs/>
          <w:color w:val="000000"/>
        </w:rPr>
      </w:pPr>
      <w:r>
        <w:rPr>
          <w:noProof/>
        </w:rPr>
        <w:drawing>
          <wp:anchor distT="0" distB="0" distL="114300" distR="114300" simplePos="0" relativeHeight="251658240" behindDoc="0" locked="0" layoutInCell="1" allowOverlap="1">
            <wp:simplePos x="0" y="0"/>
            <wp:positionH relativeFrom="column">
              <wp:posOffset>2578735</wp:posOffset>
            </wp:positionH>
            <wp:positionV relativeFrom="paragraph">
              <wp:posOffset>64769</wp:posOffset>
            </wp:positionV>
            <wp:extent cx="2867660" cy="2162175"/>
            <wp:effectExtent l="0" t="0" r="889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7903" cy="2162358"/>
                    </a:xfrm>
                    <a:prstGeom prst="rect">
                      <a:avLst/>
                    </a:prstGeom>
                  </pic:spPr>
                </pic:pic>
              </a:graphicData>
            </a:graphic>
            <wp14:sizeRelV relativeFrom="margin">
              <wp14:pctHeight>0</wp14:pctHeight>
            </wp14:sizeRelV>
          </wp:anchor>
        </w:drawing>
      </w:r>
    </w:p>
    <w:p w:rsidR="00727C71" w:rsidRDefault="00727C71" w:rsidP="00727C71">
      <w:pPr>
        <w:pStyle w:val="Corpsdetexte"/>
        <w:rPr>
          <w:bCs/>
          <w:color w:val="000000"/>
        </w:rPr>
      </w:pPr>
    </w:p>
    <w:p w:rsidR="00F82B25" w:rsidRDefault="0025761A" w:rsidP="00F82B25">
      <w:pPr>
        <w:tabs>
          <w:tab w:val="left" w:pos="5670"/>
          <w:tab w:val="left" w:pos="7890"/>
        </w:tabs>
        <w:jc w:val="left"/>
        <w:rPr>
          <w:szCs w:val="20"/>
        </w:rPr>
      </w:pPr>
      <w:r>
        <w:rPr>
          <w:szCs w:val="20"/>
        </w:rPr>
        <w:tab/>
      </w:r>
    </w:p>
    <w:p w:rsidR="0025761A" w:rsidRDefault="0025761A" w:rsidP="00F82B25">
      <w:pPr>
        <w:tabs>
          <w:tab w:val="left" w:pos="5670"/>
          <w:tab w:val="left" w:pos="7890"/>
        </w:tabs>
        <w:jc w:val="left"/>
        <w:rPr>
          <w:szCs w:val="20"/>
        </w:rPr>
      </w:pPr>
      <w:bookmarkStart w:id="0" w:name="_GoBack"/>
      <w:bookmarkEnd w:id="0"/>
      <w:r>
        <w:rPr>
          <w:szCs w:val="20"/>
        </w:rPr>
        <w:tab/>
      </w:r>
    </w:p>
    <w:sectPr w:rsidR="0025761A" w:rsidSect="00F6763F">
      <w:footerReference w:type="default" r:id="rId9"/>
      <w:headerReference w:type="first" r:id="rId10"/>
      <w:footerReference w:type="first" r:id="rId11"/>
      <w:pgSz w:w="11906" w:h="16838"/>
      <w:pgMar w:top="964" w:right="964" w:bottom="964" w:left="9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3B" w:rsidRDefault="009E593B">
      <w:r>
        <w:separator/>
      </w:r>
    </w:p>
  </w:endnote>
  <w:endnote w:type="continuationSeparator" w:id="0">
    <w:p w:rsidR="009E593B" w:rsidRDefault="009E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E13" w:rsidRPr="00CA6049" w:rsidRDefault="00410E13" w:rsidP="00410E13">
    <w:pPr>
      <w:ind w:right="-286"/>
      <w:rPr>
        <w:color w:val="808080" w:themeColor="background1" w:themeShade="80"/>
        <w:sz w:val="14"/>
        <w:szCs w:val="14"/>
      </w:rPr>
    </w:pPr>
    <w:r w:rsidRPr="00CA6049">
      <w:rPr>
        <w:color w:val="808080" w:themeColor="background1" w:themeShade="80"/>
        <w:sz w:val="14"/>
        <w:szCs w:val="14"/>
      </w:rPr>
      <w:t>Agence régionale de santé Provence-Alpes-Côte d'Azur-Siège </w:t>
    </w:r>
    <w:r w:rsidR="00342299" w:rsidRPr="00CA6049">
      <w:rPr>
        <w:color w:val="808080" w:themeColor="background1" w:themeShade="80"/>
        <w:sz w:val="14"/>
        <w:szCs w:val="14"/>
      </w:rPr>
      <w:t>-</w:t>
    </w:r>
    <w:r w:rsidRPr="00CA6049">
      <w:rPr>
        <w:color w:val="808080" w:themeColor="background1" w:themeShade="80"/>
        <w:sz w:val="14"/>
        <w:szCs w:val="14"/>
      </w:rPr>
      <w:t xml:space="preserve"> 132, boulevard de Paris - CS 50039 - 13331 Marseille Cedex 03</w:t>
    </w:r>
  </w:p>
  <w:p w:rsidR="00410E13" w:rsidRPr="00CA6049" w:rsidRDefault="00410E13" w:rsidP="00410E13">
    <w:pPr>
      <w:spacing w:before="20"/>
      <w:rPr>
        <w:color w:val="808080" w:themeColor="background1" w:themeShade="80"/>
        <w:sz w:val="14"/>
        <w:szCs w:val="14"/>
      </w:rPr>
    </w:pPr>
    <w:r w:rsidRPr="00CA6049">
      <w:rPr>
        <w:color w:val="808080" w:themeColor="background1" w:themeShade="80"/>
        <w:sz w:val="14"/>
        <w:szCs w:val="14"/>
      </w:rPr>
      <w:t xml:space="preserve">Tél 04.13.55.80.10 </w:t>
    </w:r>
  </w:p>
  <w:p w:rsidR="00410E13" w:rsidRPr="00CA6049" w:rsidRDefault="007D6748" w:rsidP="00410E13">
    <w:pPr>
      <w:spacing w:before="20"/>
      <w:rPr>
        <w:rStyle w:val="Numrodepage"/>
        <w:color w:val="808080" w:themeColor="background1" w:themeShade="80"/>
        <w:sz w:val="14"/>
        <w:szCs w:val="14"/>
      </w:rPr>
    </w:pPr>
    <w:hyperlink r:id="rId1" w:history="1">
      <w:r w:rsidR="00410E13" w:rsidRPr="00CA6049">
        <w:rPr>
          <w:rStyle w:val="Lienhypertexte"/>
          <w:color w:val="808080" w:themeColor="background1" w:themeShade="80"/>
          <w:sz w:val="14"/>
          <w:szCs w:val="14"/>
        </w:rPr>
        <w:t>https://www.paca.ars.sante.fr/</w:t>
      </w:r>
    </w:hyperlink>
    <w:r w:rsidR="00410E13" w:rsidRPr="00CA6049">
      <w:rPr>
        <w:color w:val="808080" w:themeColor="background1" w:themeShade="80"/>
        <w:sz w:val="14"/>
        <w:szCs w:val="14"/>
      </w:rPr>
      <w:tab/>
    </w:r>
    <w:r w:rsidR="00410E13" w:rsidRPr="00CA6049">
      <w:rPr>
        <w:color w:val="808080" w:themeColor="background1" w:themeShade="80"/>
        <w:sz w:val="14"/>
        <w:szCs w:val="14"/>
      </w:rPr>
      <w:tab/>
    </w:r>
    <w:r w:rsidR="00410E13" w:rsidRPr="00CA6049">
      <w:rPr>
        <w:color w:val="808080" w:themeColor="background1" w:themeShade="80"/>
        <w:sz w:val="14"/>
        <w:szCs w:val="14"/>
      </w:rPr>
      <w:tab/>
    </w:r>
    <w:r w:rsidR="00410E13" w:rsidRPr="00CA6049">
      <w:rPr>
        <w:color w:val="808080" w:themeColor="background1" w:themeShade="80"/>
        <w:sz w:val="14"/>
        <w:szCs w:val="14"/>
      </w:rPr>
      <w:tab/>
    </w:r>
    <w:r w:rsidR="00410E13" w:rsidRPr="00CA6049">
      <w:rPr>
        <w:color w:val="808080" w:themeColor="background1" w:themeShade="80"/>
        <w:sz w:val="14"/>
        <w:szCs w:val="14"/>
      </w:rPr>
      <w:tab/>
    </w:r>
    <w:r w:rsidR="00410E13" w:rsidRPr="00CA6049">
      <w:rPr>
        <w:color w:val="808080" w:themeColor="background1" w:themeShade="80"/>
        <w:sz w:val="14"/>
        <w:szCs w:val="14"/>
      </w:rPr>
      <w:tab/>
    </w:r>
    <w:r w:rsidR="00410E13" w:rsidRPr="00CA6049">
      <w:rPr>
        <w:color w:val="808080" w:themeColor="background1" w:themeShade="80"/>
        <w:sz w:val="14"/>
        <w:szCs w:val="14"/>
      </w:rPr>
      <w:tab/>
    </w:r>
    <w:r w:rsidR="00410E13" w:rsidRPr="00CA6049">
      <w:rPr>
        <w:color w:val="808080" w:themeColor="background1" w:themeShade="80"/>
        <w:sz w:val="14"/>
        <w:szCs w:val="14"/>
      </w:rPr>
      <w:tab/>
    </w:r>
    <w:r w:rsidR="00410E13" w:rsidRPr="00CA6049">
      <w:rPr>
        <w:color w:val="808080" w:themeColor="background1" w:themeShade="80"/>
        <w:sz w:val="14"/>
        <w:szCs w:val="14"/>
      </w:rPr>
      <w:tab/>
    </w:r>
    <w:r w:rsidR="00410E13" w:rsidRPr="00CA6049">
      <w:rPr>
        <w:color w:val="808080" w:themeColor="background1" w:themeShade="80"/>
        <w:sz w:val="14"/>
        <w:szCs w:val="14"/>
      </w:rPr>
      <w:tab/>
    </w:r>
    <w:r w:rsidR="00410E13" w:rsidRPr="00CA6049">
      <w:rPr>
        <w:color w:val="808080" w:themeColor="background1" w:themeShade="80"/>
        <w:sz w:val="14"/>
        <w:szCs w:val="14"/>
      </w:rPr>
      <w:tab/>
      <w:t xml:space="preserve">Page </w:t>
    </w:r>
    <w:r w:rsidR="00410E13" w:rsidRPr="00CA6049">
      <w:rPr>
        <w:rStyle w:val="Numrodepage"/>
        <w:color w:val="808080" w:themeColor="background1" w:themeShade="80"/>
        <w:sz w:val="14"/>
        <w:szCs w:val="14"/>
      </w:rPr>
      <w:fldChar w:fldCharType="begin"/>
    </w:r>
    <w:r w:rsidR="00410E13" w:rsidRPr="00CA6049">
      <w:rPr>
        <w:rStyle w:val="Numrodepage"/>
        <w:color w:val="808080" w:themeColor="background1" w:themeShade="80"/>
        <w:sz w:val="14"/>
        <w:szCs w:val="14"/>
      </w:rPr>
      <w:instrText xml:space="preserve"> PAGE </w:instrText>
    </w:r>
    <w:r w:rsidR="00410E13" w:rsidRPr="00CA6049">
      <w:rPr>
        <w:rStyle w:val="Numrodepage"/>
        <w:color w:val="808080" w:themeColor="background1" w:themeShade="80"/>
        <w:sz w:val="14"/>
        <w:szCs w:val="14"/>
      </w:rPr>
      <w:fldChar w:fldCharType="separate"/>
    </w:r>
    <w:r>
      <w:rPr>
        <w:rStyle w:val="Numrodepage"/>
        <w:noProof/>
        <w:color w:val="808080" w:themeColor="background1" w:themeShade="80"/>
        <w:sz w:val="14"/>
        <w:szCs w:val="14"/>
      </w:rPr>
      <w:t>8</w:t>
    </w:r>
    <w:r w:rsidR="00410E13" w:rsidRPr="00CA6049">
      <w:rPr>
        <w:rStyle w:val="Numrodepage"/>
        <w:color w:val="808080" w:themeColor="background1" w:themeShade="80"/>
        <w:sz w:val="14"/>
        <w:szCs w:val="14"/>
      </w:rPr>
      <w:fldChar w:fldCharType="end"/>
    </w:r>
    <w:r w:rsidR="00410E13" w:rsidRPr="00CA6049">
      <w:rPr>
        <w:color w:val="808080" w:themeColor="background1" w:themeShade="80"/>
        <w:sz w:val="14"/>
        <w:szCs w:val="14"/>
      </w:rPr>
      <w:t>/</w:t>
    </w:r>
    <w:r w:rsidR="00410E13" w:rsidRPr="00CA6049">
      <w:rPr>
        <w:rStyle w:val="Numrodepage"/>
        <w:color w:val="808080" w:themeColor="background1" w:themeShade="80"/>
        <w:sz w:val="14"/>
        <w:szCs w:val="14"/>
      </w:rPr>
      <w:fldChar w:fldCharType="begin"/>
    </w:r>
    <w:r w:rsidR="00410E13" w:rsidRPr="00CA6049">
      <w:rPr>
        <w:rStyle w:val="Numrodepage"/>
        <w:color w:val="808080" w:themeColor="background1" w:themeShade="80"/>
        <w:sz w:val="14"/>
        <w:szCs w:val="14"/>
      </w:rPr>
      <w:instrText xml:space="preserve"> NUMPAGES </w:instrText>
    </w:r>
    <w:r w:rsidR="00410E13" w:rsidRPr="00CA6049">
      <w:rPr>
        <w:rStyle w:val="Numrodepage"/>
        <w:color w:val="808080" w:themeColor="background1" w:themeShade="80"/>
        <w:sz w:val="14"/>
        <w:szCs w:val="14"/>
      </w:rPr>
      <w:fldChar w:fldCharType="separate"/>
    </w:r>
    <w:r>
      <w:rPr>
        <w:rStyle w:val="Numrodepage"/>
        <w:noProof/>
        <w:color w:val="808080" w:themeColor="background1" w:themeShade="80"/>
        <w:sz w:val="14"/>
        <w:szCs w:val="14"/>
      </w:rPr>
      <w:t>8</w:t>
    </w:r>
    <w:r w:rsidR="00410E13" w:rsidRPr="00CA6049">
      <w:rPr>
        <w:rStyle w:val="Numrodepage"/>
        <w:color w:val="808080" w:themeColor="background1" w:themeShade="80"/>
        <w:sz w:val="14"/>
        <w:szCs w:val="14"/>
      </w:rPr>
      <w:fldChar w:fldCharType="end"/>
    </w:r>
  </w:p>
  <w:p w:rsidR="00921EED" w:rsidRPr="00CA6049" w:rsidRDefault="00921EED" w:rsidP="007C270C">
    <w:pPr>
      <w:spacing w:before="20"/>
      <w:rPr>
        <w:color w:val="808080" w:themeColor="background1" w:themeShade="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64" w:rsidRPr="00FC1664" w:rsidRDefault="00FC1664" w:rsidP="00FC1664">
    <w:pPr>
      <w:pStyle w:val="Corpsdetexte"/>
      <w:widowControl w:val="0"/>
      <w:autoSpaceDE w:val="0"/>
      <w:autoSpaceDN w:val="0"/>
      <w:spacing w:after="0"/>
      <w:jc w:val="left"/>
      <w:rPr>
        <w:rFonts w:eastAsiaTheme="minorHAnsi"/>
        <w:szCs w:val="20"/>
        <w:lang w:eastAsia="en-US"/>
      </w:rPr>
    </w:pPr>
  </w:p>
  <w:p w:rsidR="00921EED" w:rsidRPr="005355B3" w:rsidRDefault="00921EED" w:rsidP="006D2AA2">
    <w:pPr>
      <w:ind w:right="-286"/>
      <w:rPr>
        <w:color w:val="808080" w:themeColor="background1" w:themeShade="80"/>
        <w:sz w:val="14"/>
        <w:szCs w:val="14"/>
      </w:rPr>
    </w:pPr>
    <w:r w:rsidRPr="005355B3">
      <w:rPr>
        <w:color w:val="808080" w:themeColor="background1" w:themeShade="80"/>
        <w:sz w:val="14"/>
        <w:szCs w:val="14"/>
      </w:rPr>
      <w:t>Agence régionale de santé Provence-Alpes-Côte d'Azur-Siège </w:t>
    </w:r>
    <w:r w:rsidR="00342299" w:rsidRPr="005355B3">
      <w:rPr>
        <w:color w:val="808080" w:themeColor="background1" w:themeShade="80"/>
        <w:sz w:val="14"/>
        <w:szCs w:val="14"/>
      </w:rPr>
      <w:t>-</w:t>
    </w:r>
    <w:r w:rsidRPr="005355B3">
      <w:rPr>
        <w:color w:val="808080" w:themeColor="background1" w:themeShade="80"/>
        <w:sz w:val="14"/>
        <w:szCs w:val="14"/>
      </w:rPr>
      <w:t xml:space="preserve"> 132, boulevard de Paris - CS 50039 - 13331 Marseille Cedex 03</w:t>
    </w:r>
  </w:p>
  <w:p w:rsidR="00921EED" w:rsidRPr="005355B3" w:rsidRDefault="00921EED" w:rsidP="006D2AA2">
    <w:pPr>
      <w:spacing w:before="20"/>
      <w:rPr>
        <w:color w:val="808080" w:themeColor="background1" w:themeShade="80"/>
        <w:sz w:val="14"/>
        <w:szCs w:val="14"/>
      </w:rPr>
    </w:pPr>
    <w:r w:rsidRPr="005355B3">
      <w:rPr>
        <w:color w:val="808080" w:themeColor="background1" w:themeShade="80"/>
        <w:sz w:val="14"/>
        <w:szCs w:val="14"/>
      </w:rPr>
      <w:t xml:space="preserve">Tél 04.13.55.80.10 </w:t>
    </w:r>
  </w:p>
  <w:p w:rsidR="00921EED" w:rsidRDefault="007D6748" w:rsidP="000C5FFA">
    <w:pPr>
      <w:spacing w:before="20"/>
      <w:rPr>
        <w:rStyle w:val="Numrodepage"/>
        <w:rFonts w:ascii="Marianne" w:hAnsi="Marianne"/>
        <w:color w:val="808080" w:themeColor="background1" w:themeShade="80"/>
        <w:sz w:val="14"/>
        <w:szCs w:val="14"/>
      </w:rPr>
    </w:pPr>
    <w:hyperlink r:id="rId1" w:history="1">
      <w:r w:rsidR="00921EED" w:rsidRPr="005355B3">
        <w:rPr>
          <w:rStyle w:val="Lienhypertexte"/>
          <w:color w:val="808080" w:themeColor="background1" w:themeShade="80"/>
          <w:sz w:val="14"/>
          <w:szCs w:val="14"/>
        </w:rPr>
        <w:t>https://www.paca.ars.sante.fr/</w:t>
      </w:r>
    </w:hyperlink>
    <w:r w:rsidR="00921EED" w:rsidRPr="005355B3">
      <w:rPr>
        <w:color w:val="808080" w:themeColor="background1" w:themeShade="80"/>
        <w:sz w:val="14"/>
        <w:szCs w:val="14"/>
      </w:rPr>
      <w:tab/>
    </w:r>
    <w:r w:rsidR="00921EED" w:rsidRPr="005355B3">
      <w:rPr>
        <w:color w:val="808080" w:themeColor="background1" w:themeShade="80"/>
        <w:sz w:val="14"/>
        <w:szCs w:val="14"/>
      </w:rPr>
      <w:tab/>
    </w:r>
    <w:r w:rsidR="00921EED" w:rsidRPr="005355B3">
      <w:rPr>
        <w:color w:val="808080" w:themeColor="background1" w:themeShade="80"/>
        <w:sz w:val="14"/>
        <w:szCs w:val="14"/>
      </w:rPr>
      <w:tab/>
    </w:r>
    <w:r w:rsidR="00921EED" w:rsidRPr="005355B3">
      <w:rPr>
        <w:color w:val="808080" w:themeColor="background1" w:themeShade="80"/>
        <w:sz w:val="14"/>
        <w:szCs w:val="14"/>
      </w:rPr>
      <w:tab/>
    </w:r>
    <w:r w:rsidR="00921EED" w:rsidRPr="005355B3">
      <w:rPr>
        <w:color w:val="808080" w:themeColor="background1" w:themeShade="80"/>
        <w:sz w:val="14"/>
        <w:szCs w:val="14"/>
      </w:rPr>
      <w:tab/>
    </w:r>
    <w:r w:rsidR="00921EED" w:rsidRPr="005355B3">
      <w:rPr>
        <w:color w:val="808080" w:themeColor="background1" w:themeShade="80"/>
        <w:sz w:val="14"/>
        <w:szCs w:val="14"/>
      </w:rPr>
      <w:tab/>
    </w:r>
    <w:r w:rsidR="00921EED" w:rsidRPr="005355B3">
      <w:rPr>
        <w:color w:val="808080" w:themeColor="background1" w:themeShade="80"/>
        <w:sz w:val="14"/>
        <w:szCs w:val="14"/>
      </w:rPr>
      <w:tab/>
    </w:r>
    <w:r w:rsidR="00921EED" w:rsidRPr="005355B3">
      <w:rPr>
        <w:color w:val="808080" w:themeColor="background1" w:themeShade="80"/>
        <w:sz w:val="14"/>
        <w:szCs w:val="14"/>
      </w:rPr>
      <w:tab/>
    </w:r>
    <w:r w:rsidR="00921EED" w:rsidRPr="005355B3">
      <w:rPr>
        <w:color w:val="808080" w:themeColor="background1" w:themeShade="80"/>
        <w:sz w:val="14"/>
        <w:szCs w:val="14"/>
      </w:rPr>
      <w:tab/>
    </w:r>
    <w:r w:rsidR="00921EED" w:rsidRPr="005355B3">
      <w:rPr>
        <w:color w:val="808080" w:themeColor="background1" w:themeShade="80"/>
        <w:sz w:val="14"/>
        <w:szCs w:val="14"/>
      </w:rPr>
      <w:tab/>
    </w:r>
    <w:r w:rsidR="00921EED" w:rsidRPr="005355B3">
      <w:rPr>
        <w:color w:val="808080" w:themeColor="background1" w:themeShade="80"/>
        <w:sz w:val="14"/>
        <w:szCs w:val="14"/>
      </w:rPr>
      <w:tab/>
      <w:t xml:space="preserve">Page </w:t>
    </w:r>
    <w:r w:rsidR="00921EED" w:rsidRPr="004E5FCC">
      <w:rPr>
        <w:rStyle w:val="Numrodepage"/>
        <w:rFonts w:ascii="Marianne" w:hAnsi="Marianne"/>
        <w:color w:val="808080" w:themeColor="background1" w:themeShade="80"/>
        <w:sz w:val="14"/>
        <w:szCs w:val="14"/>
      </w:rPr>
      <w:fldChar w:fldCharType="begin"/>
    </w:r>
    <w:r w:rsidR="00921EED" w:rsidRPr="004E5FCC">
      <w:rPr>
        <w:rStyle w:val="Numrodepage"/>
        <w:rFonts w:ascii="Marianne" w:hAnsi="Marianne"/>
        <w:color w:val="808080" w:themeColor="background1" w:themeShade="80"/>
        <w:sz w:val="14"/>
        <w:szCs w:val="14"/>
      </w:rPr>
      <w:instrText xml:space="preserve"> PAGE </w:instrText>
    </w:r>
    <w:r w:rsidR="00921EED" w:rsidRPr="004E5FCC">
      <w:rPr>
        <w:rStyle w:val="Numrodepage"/>
        <w:rFonts w:ascii="Marianne" w:hAnsi="Marianne"/>
        <w:color w:val="808080" w:themeColor="background1" w:themeShade="80"/>
        <w:sz w:val="14"/>
        <w:szCs w:val="14"/>
      </w:rPr>
      <w:fldChar w:fldCharType="separate"/>
    </w:r>
    <w:r>
      <w:rPr>
        <w:rStyle w:val="Numrodepage"/>
        <w:rFonts w:ascii="Marianne" w:hAnsi="Marianne"/>
        <w:noProof/>
        <w:color w:val="808080" w:themeColor="background1" w:themeShade="80"/>
        <w:sz w:val="14"/>
        <w:szCs w:val="14"/>
      </w:rPr>
      <w:t>1</w:t>
    </w:r>
    <w:r w:rsidR="00921EED" w:rsidRPr="004E5FCC">
      <w:rPr>
        <w:rStyle w:val="Numrodepage"/>
        <w:rFonts w:ascii="Marianne" w:hAnsi="Marianne"/>
        <w:color w:val="808080" w:themeColor="background1" w:themeShade="80"/>
        <w:sz w:val="14"/>
        <w:szCs w:val="14"/>
      </w:rPr>
      <w:fldChar w:fldCharType="end"/>
    </w:r>
    <w:r w:rsidR="00921EED" w:rsidRPr="005355B3">
      <w:rPr>
        <w:color w:val="808080" w:themeColor="background1" w:themeShade="80"/>
        <w:sz w:val="14"/>
        <w:szCs w:val="14"/>
      </w:rPr>
      <w:t>/</w:t>
    </w:r>
    <w:r w:rsidR="00921EED" w:rsidRPr="004E5FCC">
      <w:rPr>
        <w:rStyle w:val="Numrodepage"/>
        <w:rFonts w:ascii="Marianne" w:hAnsi="Marianne"/>
        <w:color w:val="808080" w:themeColor="background1" w:themeShade="80"/>
        <w:sz w:val="14"/>
        <w:szCs w:val="14"/>
      </w:rPr>
      <w:fldChar w:fldCharType="begin"/>
    </w:r>
    <w:r w:rsidR="00921EED" w:rsidRPr="004E5FCC">
      <w:rPr>
        <w:rStyle w:val="Numrodepage"/>
        <w:rFonts w:ascii="Marianne" w:hAnsi="Marianne"/>
        <w:color w:val="808080" w:themeColor="background1" w:themeShade="80"/>
        <w:sz w:val="14"/>
        <w:szCs w:val="14"/>
      </w:rPr>
      <w:instrText xml:space="preserve"> NUMPAGES </w:instrText>
    </w:r>
    <w:r w:rsidR="00921EED" w:rsidRPr="004E5FCC">
      <w:rPr>
        <w:rStyle w:val="Numrodepage"/>
        <w:rFonts w:ascii="Marianne" w:hAnsi="Marianne"/>
        <w:color w:val="808080" w:themeColor="background1" w:themeShade="80"/>
        <w:sz w:val="14"/>
        <w:szCs w:val="14"/>
      </w:rPr>
      <w:fldChar w:fldCharType="separate"/>
    </w:r>
    <w:r>
      <w:rPr>
        <w:rStyle w:val="Numrodepage"/>
        <w:rFonts w:ascii="Marianne" w:hAnsi="Marianne"/>
        <w:noProof/>
        <w:color w:val="808080" w:themeColor="background1" w:themeShade="80"/>
        <w:sz w:val="14"/>
        <w:szCs w:val="14"/>
      </w:rPr>
      <w:t>8</w:t>
    </w:r>
    <w:r w:rsidR="00921EED" w:rsidRPr="004E5FCC">
      <w:rPr>
        <w:rStyle w:val="Numrodepage"/>
        <w:rFonts w:ascii="Marianne" w:hAnsi="Marianne"/>
        <w:color w:val="808080" w:themeColor="background1" w:themeShade="80"/>
        <w:sz w:val="14"/>
        <w:szCs w:val="14"/>
      </w:rPr>
      <w:fldChar w:fldCharType="end"/>
    </w:r>
  </w:p>
  <w:p w:rsidR="00921EED" w:rsidRPr="001908F0" w:rsidRDefault="001908F0" w:rsidP="001908F0">
    <w:pPr>
      <w:spacing w:before="20"/>
      <w:jc w:val="center"/>
      <w:rPr>
        <w:color w:val="808080" w:themeColor="background1" w:themeShade="80"/>
        <w:sz w:val="14"/>
        <w:szCs w:val="14"/>
      </w:rPr>
    </w:pPr>
    <w:r>
      <w:rPr>
        <w:rStyle w:val="Numrodepage"/>
        <w:rFonts w:ascii="Marianne" w:hAnsi="Marianne"/>
        <w:noProof/>
        <w:color w:val="808080" w:themeColor="background1" w:themeShade="80"/>
        <w:sz w:val="14"/>
        <w:szCs w:val="14"/>
      </w:rPr>
      <w:drawing>
        <wp:inline distT="0" distB="0" distL="0" distR="0" wp14:editId="50D07946">
          <wp:extent cx="476316" cy="476316"/>
          <wp:effectExtent l="0" t="0" r="0" b="0"/>
          <wp:docPr id="237252" name="PERSO_20040711044723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52" name="PERSO_200407110447237252"/>
                  <pic:cNvPicPr/>
                </pic:nvPicPr>
                <pic:blipFill>
                  <a:blip r:embed="rId2" cstate="print">
                    <a:extLst/>
                  </a:blip>
                  <a:stretch>
                    <a:fillRect/>
                  </a:stretch>
                </pic:blipFill>
                <pic:spPr>
                  <a:xfrm>
                    <a:off x="0" y="0"/>
                    <a:ext cx="476316" cy="4763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3B" w:rsidRDefault="009E593B">
      <w:r>
        <w:separator/>
      </w:r>
    </w:p>
  </w:footnote>
  <w:footnote w:type="continuationSeparator" w:id="0">
    <w:p w:rsidR="009E593B" w:rsidRDefault="009E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B7" w:rsidRPr="00D82581" w:rsidRDefault="00921EED" w:rsidP="00510124">
    <w:pPr>
      <w:pStyle w:val="En-tte"/>
      <w:tabs>
        <w:tab w:val="clear" w:pos="4536"/>
        <w:tab w:val="clear" w:pos="9072"/>
        <w:tab w:val="left" w:pos="915"/>
      </w:tabs>
    </w:pPr>
    <w:r w:rsidRPr="00D82581">
      <w:tab/>
    </w:r>
  </w:p>
  <w:p w:rsidR="00304AB7" w:rsidRPr="00D82581" w:rsidRDefault="00304AB7" w:rsidP="00510124">
    <w:pPr>
      <w:pStyle w:val="En-tte"/>
      <w:tabs>
        <w:tab w:val="clear" w:pos="4536"/>
        <w:tab w:val="clear" w:pos="9072"/>
        <w:tab w:val="left" w:pos="915"/>
      </w:tabs>
    </w:pPr>
  </w:p>
  <w:p w:rsidR="00304AB7" w:rsidRPr="00D82581" w:rsidRDefault="00304AB7" w:rsidP="00510124">
    <w:pPr>
      <w:pStyle w:val="En-tte"/>
      <w:tabs>
        <w:tab w:val="clear" w:pos="4536"/>
        <w:tab w:val="clear" w:pos="9072"/>
        <w:tab w:val="left" w:pos="915"/>
      </w:tabs>
    </w:pPr>
  </w:p>
  <w:p w:rsidR="00304AB7" w:rsidRPr="00D82581" w:rsidRDefault="00304AB7" w:rsidP="00510124">
    <w:pPr>
      <w:pStyle w:val="En-tte"/>
      <w:tabs>
        <w:tab w:val="clear" w:pos="4536"/>
        <w:tab w:val="clear" w:pos="9072"/>
        <w:tab w:val="left" w:pos="915"/>
      </w:tabs>
    </w:pPr>
  </w:p>
  <w:p w:rsidR="00304AB7" w:rsidRPr="00D82581" w:rsidRDefault="00304AB7" w:rsidP="00510124">
    <w:pPr>
      <w:pStyle w:val="En-tte"/>
      <w:tabs>
        <w:tab w:val="clear" w:pos="4536"/>
        <w:tab w:val="clear" w:pos="9072"/>
        <w:tab w:val="left" w:pos="915"/>
      </w:tabs>
    </w:pPr>
  </w:p>
  <w:p w:rsidR="00304AB7" w:rsidRPr="00D82581" w:rsidRDefault="00304AB7" w:rsidP="00510124">
    <w:pPr>
      <w:pStyle w:val="En-tte"/>
      <w:tabs>
        <w:tab w:val="clear" w:pos="4536"/>
        <w:tab w:val="clear" w:pos="9072"/>
        <w:tab w:val="left" w:pos="915"/>
      </w:tabs>
    </w:pPr>
  </w:p>
  <w:p w:rsidR="00304AB7" w:rsidRPr="00D82581" w:rsidRDefault="00304AB7" w:rsidP="00510124">
    <w:pPr>
      <w:pStyle w:val="En-tte"/>
      <w:tabs>
        <w:tab w:val="clear" w:pos="4536"/>
        <w:tab w:val="clear" w:pos="9072"/>
        <w:tab w:val="left" w:pos="915"/>
      </w:tabs>
    </w:pPr>
  </w:p>
  <w:p w:rsidR="00304AB7" w:rsidRPr="00D82581" w:rsidRDefault="00304AB7" w:rsidP="00510124">
    <w:pPr>
      <w:pStyle w:val="En-tte"/>
      <w:tabs>
        <w:tab w:val="clear" w:pos="4536"/>
        <w:tab w:val="clear" w:pos="9072"/>
        <w:tab w:val="left" w:pos="915"/>
      </w:tabs>
    </w:pPr>
  </w:p>
  <w:p w:rsidR="00921EED" w:rsidRPr="00D82581" w:rsidRDefault="00E87FE1" w:rsidP="00C13070">
    <w:pPr>
      <w:pStyle w:val="En-tte"/>
      <w:tabs>
        <w:tab w:val="clear" w:pos="4536"/>
        <w:tab w:val="clear" w:pos="9072"/>
        <w:tab w:val="left" w:pos="915"/>
      </w:tabs>
      <w:spacing w:after="240"/>
      <w:jc w:val="center"/>
    </w:pPr>
    <w:r>
      <w:rPr>
        <w:noProof/>
      </w:rPr>
      <w:drawing>
        <wp:anchor distT="0" distB="0" distL="114300" distR="114300" simplePos="0" relativeHeight="251662336" behindDoc="0" locked="0" layoutInCell="1" allowOverlap="1" wp14:anchorId="5ACBC857" wp14:editId="56D19350">
          <wp:simplePos x="0" y="0"/>
          <wp:positionH relativeFrom="page">
            <wp:posOffset>612140</wp:posOffset>
          </wp:positionH>
          <wp:positionV relativeFrom="page">
            <wp:posOffset>612140</wp:posOffset>
          </wp:positionV>
          <wp:extent cx="1044000" cy="928800"/>
          <wp:effectExtent l="0" t="0" r="3810" b="5080"/>
          <wp:wrapTight wrapText="bothSides">
            <wp:wrapPolygon edited="0">
              <wp:start x="0" y="0"/>
              <wp:lineTo x="0" y="21275"/>
              <wp:lineTo x="8672" y="21275"/>
              <wp:lineTo x="9066" y="20389"/>
              <wp:lineTo x="6701" y="14183"/>
              <wp:lineTo x="19708" y="12410"/>
              <wp:lineTo x="21285" y="7535"/>
              <wp:lineTo x="21285" y="4876"/>
              <wp:lineTo x="9854" y="0"/>
              <wp:lineTo x="0" y="0"/>
            </wp:wrapPolygon>
          </wp:wrapTight>
          <wp:docPr id="2"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rotWithShape="1">
                  <a:blip r:embed="rId1">
                    <a:extLst>
                      <a:ext uri="{28A0092B-C50C-407E-A947-70E740481C1C}">
                        <a14:useLocalDpi xmlns:a14="http://schemas.microsoft.com/office/drawing/2010/main" val="0"/>
                      </a:ext>
                    </a:extLst>
                  </a:blip>
                  <a:srcRect l="11431" t="12999" r="11429" b="11032"/>
                  <a:stretch/>
                </pic:blipFill>
                <pic:spPr bwMode="auto">
                  <a:xfrm>
                    <a:off x="0" y="0"/>
                    <a:ext cx="1044000" cy="9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1EED" w:rsidRPr="00C429DD">
      <w:rPr>
        <w:rFonts w:ascii="Marianne" w:hAnsi="Marianne"/>
        <w:noProof/>
      </w:rPr>
      <w:drawing>
        <wp:anchor distT="0" distB="0" distL="114300" distR="114300" simplePos="0" relativeHeight="251660288" behindDoc="0" locked="0" layoutInCell="1" allowOverlap="1" wp14:anchorId="410D3882" wp14:editId="333DA1E7">
          <wp:simplePos x="0" y="0"/>
          <wp:positionH relativeFrom="page">
            <wp:posOffset>5386070</wp:posOffset>
          </wp:positionH>
          <wp:positionV relativeFrom="page">
            <wp:posOffset>612140</wp:posOffset>
          </wp:positionV>
          <wp:extent cx="1580400" cy="93960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58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C3640"/>
    <w:multiLevelType w:val="hybridMultilevel"/>
    <w:tmpl w:val="7FFEA5CE"/>
    <w:lvl w:ilvl="0" w:tplc="6DFE3B2C">
      <w:start w:val="7"/>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FAE1C3C"/>
    <w:multiLevelType w:val="hybridMultilevel"/>
    <w:tmpl w:val="0D90CC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D8B6777"/>
    <w:multiLevelType w:val="hybridMultilevel"/>
    <w:tmpl w:val="232CB004"/>
    <w:lvl w:ilvl="0" w:tplc="9EA238CA">
      <w:start w:val="1"/>
      <w:numFmt w:val="lowerLetter"/>
      <w:lvlText w:val="%1)"/>
      <w:lvlJc w:val="left"/>
      <w:pPr>
        <w:ind w:left="1069" w:hanging="360"/>
      </w:pPr>
      <w:rPr>
        <w:rFonts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30B01C3C"/>
    <w:multiLevelType w:val="hybridMultilevel"/>
    <w:tmpl w:val="3856929C"/>
    <w:lvl w:ilvl="0" w:tplc="4F42E662">
      <w:start w:val="1"/>
      <w:numFmt w:val="bullet"/>
      <w:lvlText w:val="-"/>
      <w:lvlJc w:val="left"/>
      <w:pPr>
        <w:tabs>
          <w:tab w:val="num" w:pos="1778"/>
        </w:tabs>
        <w:ind w:left="1778" w:hanging="360"/>
      </w:pPr>
      <w:rPr>
        <w:rFonts w:ascii="Arial" w:eastAsia="Times New Roman" w:hAnsi="Arial" w:cs="Aria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42AD36B5"/>
    <w:multiLevelType w:val="hybridMultilevel"/>
    <w:tmpl w:val="0988FB88"/>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70666E0"/>
    <w:multiLevelType w:val="hybridMultilevel"/>
    <w:tmpl w:val="9AECFD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2E978B7"/>
    <w:multiLevelType w:val="multilevel"/>
    <w:tmpl w:val="040C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201102"/>
    <w:multiLevelType w:val="hybridMultilevel"/>
    <w:tmpl w:val="55B2E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029532D"/>
    <w:multiLevelType w:val="hybridMultilevel"/>
    <w:tmpl w:val="296801EA"/>
    <w:lvl w:ilvl="0" w:tplc="040C0017">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62A944F0"/>
    <w:multiLevelType w:val="hybridMultilevel"/>
    <w:tmpl w:val="DC9CDC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FB67B44"/>
    <w:multiLevelType w:val="multilevel"/>
    <w:tmpl w:val="9AE6093E"/>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100"/>
        </w:tabs>
        <w:ind w:left="1100" w:hanging="39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90"/>
        </w:tabs>
        <w:ind w:left="179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11" w15:restartNumberingAfterBreak="0">
    <w:nsid w:val="6FCA6716"/>
    <w:multiLevelType w:val="hybridMultilevel"/>
    <w:tmpl w:val="BF3CF88C"/>
    <w:lvl w:ilvl="0" w:tplc="97A65A0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713D0E63"/>
    <w:multiLevelType w:val="hybridMultilevel"/>
    <w:tmpl w:val="37704DDA"/>
    <w:lvl w:ilvl="0" w:tplc="25F80E8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7E5144E6"/>
    <w:multiLevelType w:val="hybridMultilevel"/>
    <w:tmpl w:val="FD925D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13"/>
  </w:num>
  <w:num w:numId="6">
    <w:abstractNumId w:val="9"/>
  </w:num>
  <w:num w:numId="7">
    <w:abstractNumId w:val="4"/>
  </w:num>
  <w:num w:numId="8">
    <w:abstractNumId w:val="10"/>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63"/>
    <w:rsid w:val="00013312"/>
    <w:rsid w:val="000248CC"/>
    <w:rsid w:val="00034834"/>
    <w:rsid w:val="0004228C"/>
    <w:rsid w:val="000513DF"/>
    <w:rsid w:val="0005223C"/>
    <w:rsid w:val="00060AF0"/>
    <w:rsid w:val="00064190"/>
    <w:rsid w:val="000650EC"/>
    <w:rsid w:val="000A4BDE"/>
    <w:rsid w:val="000C0205"/>
    <w:rsid w:val="000C5FFA"/>
    <w:rsid w:val="000C6F2E"/>
    <w:rsid w:val="000D1E44"/>
    <w:rsid w:val="000D2583"/>
    <w:rsid w:val="000D28BE"/>
    <w:rsid w:val="000D53A3"/>
    <w:rsid w:val="000E6562"/>
    <w:rsid w:val="001061DE"/>
    <w:rsid w:val="00110251"/>
    <w:rsid w:val="001251B2"/>
    <w:rsid w:val="001257E6"/>
    <w:rsid w:val="00125E26"/>
    <w:rsid w:val="00126A25"/>
    <w:rsid w:val="0014092A"/>
    <w:rsid w:val="0014519D"/>
    <w:rsid w:val="00153247"/>
    <w:rsid w:val="00176584"/>
    <w:rsid w:val="0018521D"/>
    <w:rsid w:val="00185307"/>
    <w:rsid w:val="001908F0"/>
    <w:rsid w:val="001A060A"/>
    <w:rsid w:val="001B0753"/>
    <w:rsid w:val="001B568E"/>
    <w:rsid w:val="001D521E"/>
    <w:rsid w:val="001F6C8E"/>
    <w:rsid w:val="001F7174"/>
    <w:rsid w:val="001F7625"/>
    <w:rsid w:val="002339AB"/>
    <w:rsid w:val="00234606"/>
    <w:rsid w:val="002361F1"/>
    <w:rsid w:val="002416E8"/>
    <w:rsid w:val="00242273"/>
    <w:rsid w:val="00244033"/>
    <w:rsid w:val="00244ABD"/>
    <w:rsid w:val="0025383A"/>
    <w:rsid w:val="0025761A"/>
    <w:rsid w:val="00275057"/>
    <w:rsid w:val="002C5434"/>
    <w:rsid w:val="002E3BDD"/>
    <w:rsid w:val="002F25E5"/>
    <w:rsid w:val="00300786"/>
    <w:rsid w:val="003043CD"/>
    <w:rsid w:val="00304AB7"/>
    <w:rsid w:val="00306735"/>
    <w:rsid w:val="00315705"/>
    <w:rsid w:val="00321DA0"/>
    <w:rsid w:val="00325E06"/>
    <w:rsid w:val="00342299"/>
    <w:rsid w:val="00357EC5"/>
    <w:rsid w:val="003672E0"/>
    <w:rsid w:val="00387B75"/>
    <w:rsid w:val="00390246"/>
    <w:rsid w:val="003B5A30"/>
    <w:rsid w:val="003C192F"/>
    <w:rsid w:val="003C203C"/>
    <w:rsid w:val="003C7B60"/>
    <w:rsid w:val="003D2AD6"/>
    <w:rsid w:val="003D5B2A"/>
    <w:rsid w:val="003D7A82"/>
    <w:rsid w:val="00400048"/>
    <w:rsid w:val="00400EE9"/>
    <w:rsid w:val="00405658"/>
    <w:rsid w:val="00407B98"/>
    <w:rsid w:val="00410E13"/>
    <w:rsid w:val="004128E4"/>
    <w:rsid w:val="00412DB9"/>
    <w:rsid w:val="00413430"/>
    <w:rsid w:val="00414D16"/>
    <w:rsid w:val="00416557"/>
    <w:rsid w:val="00427463"/>
    <w:rsid w:val="00433538"/>
    <w:rsid w:val="00437513"/>
    <w:rsid w:val="00440521"/>
    <w:rsid w:val="00461199"/>
    <w:rsid w:val="00463469"/>
    <w:rsid w:val="00465AB5"/>
    <w:rsid w:val="004715D6"/>
    <w:rsid w:val="00474DED"/>
    <w:rsid w:val="00492EDD"/>
    <w:rsid w:val="004A10A2"/>
    <w:rsid w:val="004C5170"/>
    <w:rsid w:val="004C74FC"/>
    <w:rsid w:val="004D3053"/>
    <w:rsid w:val="004E5FCC"/>
    <w:rsid w:val="004F07F0"/>
    <w:rsid w:val="004F4AC9"/>
    <w:rsid w:val="005029CA"/>
    <w:rsid w:val="005049C3"/>
    <w:rsid w:val="0050734F"/>
    <w:rsid w:val="00510124"/>
    <w:rsid w:val="005270EA"/>
    <w:rsid w:val="005355B3"/>
    <w:rsid w:val="00537540"/>
    <w:rsid w:val="005435AF"/>
    <w:rsid w:val="005475D1"/>
    <w:rsid w:val="00550CB3"/>
    <w:rsid w:val="005600E2"/>
    <w:rsid w:val="00562266"/>
    <w:rsid w:val="00564B60"/>
    <w:rsid w:val="005653AD"/>
    <w:rsid w:val="00580196"/>
    <w:rsid w:val="00580CEA"/>
    <w:rsid w:val="00582CD5"/>
    <w:rsid w:val="00584CDD"/>
    <w:rsid w:val="00591FD8"/>
    <w:rsid w:val="005B251E"/>
    <w:rsid w:val="005C0E2C"/>
    <w:rsid w:val="005F6F60"/>
    <w:rsid w:val="00614DE1"/>
    <w:rsid w:val="0065347F"/>
    <w:rsid w:val="00653E25"/>
    <w:rsid w:val="00654936"/>
    <w:rsid w:val="00654988"/>
    <w:rsid w:val="00662C69"/>
    <w:rsid w:val="00667263"/>
    <w:rsid w:val="00676233"/>
    <w:rsid w:val="006A7329"/>
    <w:rsid w:val="006B5888"/>
    <w:rsid w:val="006C5018"/>
    <w:rsid w:val="006D2AA2"/>
    <w:rsid w:val="006E0FCC"/>
    <w:rsid w:val="006E3755"/>
    <w:rsid w:val="006E5279"/>
    <w:rsid w:val="006F4118"/>
    <w:rsid w:val="00703650"/>
    <w:rsid w:val="00703811"/>
    <w:rsid w:val="00705C04"/>
    <w:rsid w:val="00727C71"/>
    <w:rsid w:val="007420C3"/>
    <w:rsid w:val="007458E5"/>
    <w:rsid w:val="0076629B"/>
    <w:rsid w:val="00797684"/>
    <w:rsid w:val="007A4E64"/>
    <w:rsid w:val="007A64F2"/>
    <w:rsid w:val="007C270C"/>
    <w:rsid w:val="007C46CB"/>
    <w:rsid w:val="007C686B"/>
    <w:rsid w:val="007D6748"/>
    <w:rsid w:val="007F24A3"/>
    <w:rsid w:val="007F4363"/>
    <w:rsid w:val="007F7995"/>
    <w:rsid w:val="00801FF1"/>
    <w:rsid w:val="00837101"/>
    <w:rsid w:val="00866510"/>
    <w:rsid w:val="0089046B"/>
    <w:rsid w:val="008A4666"/>
    <w:rsid w:val="008A48F8"/>
    <w:rsid w:val="008A6589"/>
    <w:rsid w:val="008B622B"/>
    <w:rsid w:val="008C6FAF"/>
    <w:rsid w:val="00913993"/>
    <w:rsid w:val="00921C70"/>
    <w:rsid w:val="00921EED"/>
    <w:rsid w:val="0093571F"/>
    <w:rsid w:val="00945ABC"/>
    <w:rsid w:val="00950044"/>
    <w:rsid w:val="00960CAF"/>
    <w:rsid w:val="00971968"/>
    <w:rsid w:val="00984CDA"/>
    <w:rsid w:val="00984ECE"/>
    <w:rsid w:val="009C17B0"/>
    <w:rsid w:val="009D18C3"/>
    <w:rsid w:val="009E1BE0"/>
    <w:rsid w:val="009E593B"/>
    <w:rsid w:val="00A21CBC"/>
    <w:rsid w:val="00A23AA3"/>
    <w:rsid w:val="00A24244"/>
    <w:rsid w:val="00A25BB0"/>
    <w:rsid w:val="00A3422E"/>
    <w:rsid w:val="00A359AF"/>
    <w:rsid w:val="00A43CB5"/>
    <w:rsid w:val="00A5175C"/>
    <w:rsid w:val="00A666E0"/>
    <w:rsid w:val="00A6734F"/>
    <w:rsid w:val="00A717DA"/>
    <w:rsid w:val="00A801CC"/>
    <w:rsid w:val="00A817AF"/>
    <w:rsid w:val="00A93B39"/>
    <w:rsid w:val="00AA7BE4"/>
    <w:rsid w:val="00AB0196"/>
    <w:rsid w:val="00AC0F26"/>
    <w:rsid w:val="00AC1F98"/>
    <w:rsid w:val="00AE388A"/>
    <w:rsid w:val="00AF5724"/>
    <w:rsid w:val="00B17AD8"/>
    <w:rsid w:val="00B20C36"/>
    <w:rsid w:val="00B2222D"/>
    <w:rsid w:val="00B345DE"/>
    <w:rsid w:val="00B34767"/>
    <w:rsid w:val="00B40685"/>
    <w:rsid w:val="00B46002"/>
    <w:rsid w:val="00B52C84"/>
    <w:rsid w:val="00B604AD"/>
    <w:rsid w:val="00B618A5"/>
    <w:rsid w:val="00B626A2"/>
    <w:rsid w:val="00B80610"/>
    <w:rsid w:val="00B84CC2"/>
    <w:rsid w:val="00B979DE"/>
    <w:rsid w:val="00BA6465"/>
    <w:rsid w:val="00BB499C"/>
    <w:rsid w:val="00BD6E69"/>
    <w:rsid w:val="00BF655A"/>
    <w:rsid w:val="00C00781"/>
    <w:rsid w:val="00C02842"/>
    <w:rsid w:val="00C03398"/>
    <w:rsid w:val="00C12A65"/>
    <w:rsid w:val="00C13070"/>
    <w:rsid w:val="00C2389D"/>
    <w:rsid w:val="00C268B3"/>
    <w:rsid w:val="00C4221E"/>
    <w:rsid w:val="00C429DD"/>
    <w:rsid w:val="00C553B8"/>
    <w:rsid w:val="00C63483"/>
    <w:rsid w:val="00C65ACE"/>
    <w:rsid w:val="00C7194F"/>
    <w:rsid w:val="00C862EB"/>
    <w:rsid w:val="00C93365"/>
    <w:rsid w:val="00CA1100"/>
    <w:rsid w:val="00CA2627"/>
    <w:rsid w:val="00CA6049"/>
    <w:rsid w:val="00CB1DA7"/>
    <w:rsid w:val="00CC4D8D"/>
    <w:rsid w:val="00CD4A48"/>
    <w:rsid w:val="00CD5CF3"/>
    <w:rsid w:val="00CE0AB8"/>
    <w:rsid w:val="00CE4617"/>
    <w:rsid w:val="00CF5082"/>
    <w:rsid w:val="00D11700"/>
    <w:rsid w:val="00D2389A"/>
    <w:rsid w:val="00D244BF"/>
    <w:rsid w:val="00D425B5"/>
    <w:rsid w:val="00D42B1C"/>
    <w:rsid w:val="00D511BD"/>
    <w:rsid w:val="00D52463"/>
    <w:rsid w:val="00D5274C"/>
    <w:rsid w:val="00D67324"/>
    <w:rsid w:val="00D823DA"/>
    <w:rsid w:val="00D82581"/>
    <w:rsid w:val="00D85650"/>
    <w:rsid w:val="00D86DCD"/>
    <w:rsid w:val="00DA2BCD"/>
    <w:rsid w:val="00DA3FA9"/>
    <w:rsid w:val="00DB02A9"/>
    <w:rsid w:val="00DB7803"/>
    <w:rsid w:val="00DC00C4"/>
    <w:rsid w:val="00DD7576"/>
    <w:rsid w:val="00DD78E3"/>
    <w:rsid w:val="00DE40B6"/>
    <w:rsid w:val="00DE61C5"/>
    <w:rsid w:val="00DF41D6"/>
    <w:rsid w:val="00E03FB8"/>
    <w:rsid w:val="00E07727"/>
    <w:rsid w:val="00E315CC"/>
    <w:rsid w:val="00E33CC5"/>
    <w:rsid w:val="00E34163"/>
    <w:rsid w:val="00E42C6E"/>
    <w:rsid w:val="00E4317D"/>
    <w:rsid w:val="00E44A6F"/>
    <w:rsid w:val="00E50364"/>
    <w:rsid w:val="00E607C9"/>
    <w:rsid w:val="00E72DE1"/>
    <w:rsid w:val="00E81B14"/>
    <w:rsid w:val="00E87FE1"/>
    <w:rsid w:val="00E97403"/>
    <w:rsid w:val="00EA0B26"/>
    <w:rsid w:val="00EA3904"/>
    <w:rsid w:val="00EB4E24"/>
    <w:rsid w:val="00ED16E1"/>
    <w:rsid w:val="00EE5F21"/>
    <w:rsid w:val="00EE6036"/>
    <w:rsid w:val="00EE657E"/>
    <w:rsid w:val="00F01956"/>
    <w:rsid w:val="00F0348F"/>
    <w:rsid w:val="00F17099"/>
    <w:rsid w:val="00F22E97"/>
    <w:rsid w:val="00F244F2"/>
    <w:rsid w:val="00F5561D"/>
    <w:rsid w:val="00F61DE7"/>
    <w:rsid w:val="00F649A8"/>
    <w:rsid w:val="00F6763F"/>
    <w:rsid w:val="00F74E69"/>
    <w:rsid w:val="00F82B25"/>
    <w:rsid w:val="00F96E81"/>
    <w:rsid w:val="00F97579"/>
    <w:rsid w:val="00FC1664"/>
    <w:rsid w:val="00FD4AE7"/>
    <w:rsid w:val="00FE1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66FF32E-DCD8-4803-BBC2-0B2CF00F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E25"/>
    <w:pPr>
      <w:jc w:val="both"/>
    </w:pPr>
    <w:rPr>
      <w:rFonts w:ascii="Arial" w:hAnsi="Arial" w:cs="Arial"/>
      <w:szCs w:val="24"/>
    </w:rPr>
  </w:style>
  <w:style w:type="paragraph" w:styleId="Titre1">
    <w:name w:val="heading 1"/>
    <w:basedOn w:val="Normal"/>
    <w:next w:val="Normal"/>
    <w:link w:val="Titre1Car"/>
    <w:qFormat/>
    <w:rsid w:val="00727C71"/>
    <w:pPr>
      <w:keepNext/>
      <w:jc w:val="center"/>
      <w:outlineLvl w:val="0"/>
    </w:pPr>
    <w:rPr>
      <w:rFonts w:cs="Times New Roman"/>
      <w:b/>
      <w:bCs/>
      <w:sz w:val="22"/>
      <w:szCs w:val="20"/>
      <w:lang w:val="de-DE"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053"/>
    <w:pPr>
      <w:tabs>
        <w:tab w:val="center" w:pos="4536"/>
        <w:tab w:val="right" w:pos="9072"/>
      </w:tabs>
    </w:pPr>
  </w:style>
  <w:style w:type="paragraph" w:styleId="Pieddepage">
    <w:name w:val="footer"/>
    <w:basedOn w:val="Normal"/>
    <w:rsid w:val="004D3053"/>
    <w:pPr>
      <w:tabs>
        <w:tab w:val="center" w:pos="4536"/>
        <w:tab w:val="right" w:pos="9072"/>
      </w:tabs>
    </w:pPr>
  </w:style>
  <w:style w:type="character" w:styleId="Lienhypertexte">
    <w:name w:val="Hyperlink"/>
    <w:rsid w:val="00064190"/>
    <w:rPr>
      <w:color w:val="0000FF"/>
      <w:u w:val="single"/>
    </w:rPr>
  </w:style>
  <w:style w:type="character" w:styleId="Marquedecommentaire">
    <w:name w:val="annotation reference"/>
    <w:semiHidden/>
    <w:rsid w:val="007A64F2"/>
    <w:rPr>
      <w:sz w:val="16"/>
      <w:szCs w:val="16"/>
    </w:rPr>
  </w:style>
  <w:style w:type="paragraph" w:styleId="Commentaire">
    <w:name w:val="annotation text"/>
    <w:basedOn w:val="Normal"/>
    <w:semiHidden/>
    <w:rsid w:val="007A64F2"/>
    <w:rPr>
      <w:szCs w:val="20"/>
    </w:rPr>
  </w:style>
  <w:style w:type="paragraph" w:styleId="Objetducommentaire">
    <w:name w:val="annotation subject"/>
    <w:basedOn w:val="Commentaire"/>
    <w:next w:val="Commentaire"/>
    <w:semiHidden/>
    <w:rsid w:val="007A64F2"/>
    <w:rPr>
      <w:b/>
      <w:bCs/>
    </w:rPr>
  </w:style>
  <w:style w:type="paragraph" w:styleId="Textedebulles">
    <w:name w:val="Balloon Text"/>
    <w:basedOn w:val="Normal"/>
    <w:semiHidden/>
    <w:rsid w:val="007A64F2"/>
    <w:rPr>
      <w:rFonts w:ascii="Tahoma" w:hAnsi="Tahoma" w:cs="Tahoma"/>
      <w:sz w:val="16"/>
      <w:szCs w:val="16"/>
    </w:rPr>
  </w:style>
  <w:style w:type="table" w:styleId="Grilledutableau">
    <w:name w:val="Table Grid"/>
    <w:basedOn w:val="TableauNormal"/>
    <w:rsid w:val="00E0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C5FFA"/>
  </w:style>
  <w:style w:type="paragraph" w:customStyle="1" w:styleId="Date2">
    <w:name w:val="Date 2"/>
    <w:basedOn w:val="Normal"/>
    <w:next w:val="Corpsdetexte"/>
    <w:link w:val="Date2Car"/>
    <w:qFormat/>
    <w:rsid w:val="00510124"/>
    <w:pPr>
      <w:widowControl w:val="0"/>
      <w:autoSpaceDE w:val="0"/>
      <w:autoSpaceDN w:val="0"/>
      <w:jc w:val="right"/>
    </w:pPr>
    <w:rPr>
      <w:rFonts w:eastAsiaTheme="minorHAnsi"/>
      <w:color w:val="231F20"/>
      <w:szCs w:val="20"/>
      <w:lang w:eastAsia="en-US"/>
    </w:rPr>
  </w:style>
  <w:style w:type="character" w:customStyle="1" w:styleId="Date2Car">
    <w:name w:val="Date 2 Car"/>
    <w:basedOn w:val="Policepardfaut"/>
    <w:link w:val="Date2"/>
    <w:rsid w:val="00510124"/>
    <w:rPr>
      <w:rFonts w:ascii="Arial" w:eastAsiaTheme="minorHAnsi" w:hAnsi="Arial" w:cs="Arial"/>
      <w:color w:val="231F20"/>
      <w:lang w:eastAsia="en-US"/>
    </w:rPr>
  </w:style>
  <w:style w:type="paragraph" w:styleId="Corpsdetexte">
    <w:name w:val="Body Text"/>
    <w:basedOn w:val="Normal"/>
    <w:link w:val="CorpsdetexteCar"/>
    <w:uiPriority w:val="1"/>
    <w:qFormat/>
    <w:rsid w:val="00510124"/>
    <w:pPr>
      <w:spacing w:after="120"/>
    </w:pPr>
  </w:style>
  <w:style w:type="character" w:customStyle="1" w:styleId="CorpsdetexteCar">
    <w:name w:val="Corps de texte Car"/>
    <w:basedOn w:val="Policepardfaut"/>
    <w:link w:val="Corpsdetexte"/>
    <w:uiPriority w:val="1"/>
    <w:rsid w:val="00510124"/>
    <w:rPr>
      <w:rFonts w:ascii="Arial" w:hAnsi="Arial" w:cs="Arial"/>
      <w:szCs w:val="24"/>
    </w:rPr>
  </w:style>
  <w:style w:type="numbering" w:styleId="111111">
    <w:name w:val="Outline List 2"/>
    <w:basedOn w:val="Aucuneliste"/>
    <w:semiHidden/>
    <w:unhideWhenUsed/>
    <w:rsid w:val="00DE40B6"/>
    <w:pPr>
      <w:numPr>
        <w:numId w:val="1"/>
      </w:numPr>
    </w:pPr>
  </w:style>
  <w:style w:type="paragraph" w:styleId="Textebrut">
    <w:name w:val="Plain Text"/>
    <w:basedOn w:val="Normal"/>
    <w:link w:val="TextebrutCar"/>
    <w:uiPriority w:val="99"/>
    <w:unhideWhenUsed/>
    <w:rsid w:val="00C13070"/>
    <w:pPr>
      <w:jc w:val="left"/>
    </w:pPr>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C13070"/>
    <w:rPr>
      <w:rFonts w:ascii="Calibri" w:eastAsiaTheme="minorHAnsi" w:hAnsi="Calibri" w:cstheme="minorBidi"/>
      <w:sz w:val="22"/>
      <w:szCs w:val="21"/>
      <w:lang w:eastAsia="en-US"/>
    </w:rPr>
  </w:style>
  <w:style w:type="paragraph" w:styleId="Paragraphedeliste">
    <w:name w:val="List Paragraph"/>
    <w:basedOn w:val="Normal"/>
    <w:uiPriority w:val="34"/>
    <w:qFormat/>
    <w:rsid w:val="00EA0B26"/>
    <w:pPr>
      <w:ind w:left="720"/>
      <w:contextualSpacing/>
    </w:pPr>
  </w:style>
  <w:style w:type="paragraph" w:styleId="Retraitcorpsdetexte">
    <w:name w:val="Body Text Indent"/>
    <w:basedOn w:val="Normal"/>
    <w:link w:val="RetraitcorpsdetexteCar"/>
    <w:semiHidden/>
    <w:unhideWhenUsed/>
    <w:rsid w:val="00727C71"/>
    <w:pPr>
      <w:spacing w:after="120"/>
      <w:ind w:left="283"/>
    </w:pPr>
  </w:style>
  <w:style w:type="character" w:customStyle="1" w:styleId="RetraitcorpsdetexteCar">
    <w:name w:val="Retrait corps de texte Car"/>
    <w:basedOn w:val="Policepardfaut"/>
    <w:link w:val="Retraitcorpsdetexte"/>
    <w:semiHidden/>
    <w:rsid w:val="00727C71"/>
    <w:rPr>
      <w:rFonts w:ascii="Arial" w:hAnsi="Arial" w:cs="Arial"/>
      <w:szCs w:val="24"/>
    </w:rPr>
  </w:style>
  <w:style w:type="character" w:customStyle="1" w:styleId="Titre1Car">
    <w:name w:val="Titre 1 Car"/>
    <w:basedOn w:val="Policepardfaut"/>
    <w:link w:val="Titre1"/>
    <w:rsid w:val="00727C71"/>
    <w:rPr>
      <w:rFonts w:ascii="Arial" w:hAnsi="Arial"/>
      <w:b/>
      <w:bCs/>
      <w:sz w:val="22"/>
      <w:lang w:val="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8739">
      <w:bodyDiv w:val="1"/>
      <w:marLeft w:val="0"/>
      <w:marRight w:val="0"/>
      <w:marTop w:val="0"/>
      <w:marBottom w:val="0"/>
      <w:divBdr>
        <w:top w:val="none" w:sz="0" w:space="0" w:color="auto"/>
        <w:left w:val="none" w:sz="0" w:space="0" w:color="auto"/>
        <w:bottom w:val="none" w:sz="0" w:space="0" w:color="auto"/>
        <w:right w:val="none" w:sz="0" w:space="0" w:color="auto"/>
      </w:divBdr>
    </w:div>
    <w:div w:id="919409063">
      <w:bodyDiv w:val="1"/>
      <w:marLeft w:val="0"/>
      <w:marRight w:val="0"/>
      <w:marTop w:val="0"/>
      <w:marBottom w:val="0"/>
      <w:divBdr>
        <w:top w:val="none" w:sz="0" w:space="0" w:color="auto"/>
        <w:left w:val="none" w:sz="0" w:space="0" w:color="auto"/>
        <w:bottom w:val="none" w:sz="0" w:space="0" w:color="auto"/>
        <w:right w:val="none" w:sz="0" w:space="0" w:color="auto"/>
      </w:divBdr>
    </w:div>
    <w:div w:id="92499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aca.ars.sante.f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www.paca.ars.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D://inetpub/wwwroot/ModelesWord/ARS_ARRETE_20211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C266-DCDE-412E-B5A8-6F259240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ARS_ARRETE_202110.dotx</Template>
  <TotalTime>0</TotalTime>
  <Pages>8</Pages>
  <Words>2413</Words>
  <Characters>13047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Arrêté modifiant la composition nominative du CTS du Var</vt:lpstr>
    </vt:vector>
  </TitlesOfParts>
  <Company>Ministère de la Santé</Company>
  <LinksUpToDate>false</LinksUpToDate>
  <CharactersWithSpaces>15430</CharactersWithSpaces>
  <SharedDoc>false</SharedDoc>
  <HLinks>
    <vt:vector size="12" baseType="variant">
      <vt:variant>
        <vt:i4>5046290</vt:i4>
      </vt:variant>
      <vt:variant>
        <vt:i4>9</vt:i4>
      </vt:variant>
      <vt:variant>
        <vt:i4>0</vt:i4>
      </vt:variant>
      <vt:variant>
        <vt:i4>5</vt:i4>
      </vt:variant>
      <vt:variant>
        <vt:lpwstr>http://www.ars.paca.sante.fr/</vt:lpwstr>
      </vt:variant>
      <vt:variant>
        <vt:lpwstr/>
      </vt:variant>
      <vt:variant>
        <vt:i4>5046290</vt:i4>
      </vt:variant>
      <vt:variant>
        <vt:i4>0</vt:i4>
      </vt:variant>
      <vt:variant>
        <vt:i4>0</vt:i4>
      </vt:variant>
      <vt:variant>
        <vt:i4>5</vt:i4>
      </vt:variant>
      <vt:variant>
        <vt:lpwstr>http://www.ars.paca.sante.fr/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modifiant la composition nominative du CTS du Var</dc:title>
  <dc:creator>Config</dc:creator>
  <cp:keywords>Elise - Modèles;Lettre à Elise;Elise - Signature électronique</cp:keywords>
  <cp:lastModifiedBy>BONFANTI, Nathalie</cp:lastModifiedBy>
  <cp:revision>2</cp:revision>
  <cp:lastPrinted>2021-08-31T13:29:00Z</cp:lastPrinted>
  <dcterms:created xsi:type="dcterms:W3CDTF">2024-05-27T13:48:00Z</dcterms:created>
  <dcterms:modified xsi:type="dcterms:W3CDTF">2024-05-27T13:48:00Z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L_REDACTEUR">
    <vt:lpwstr>redacteur</vt:lpwstr>
  </property>
  <property fmtid="{D5CDD505-2E9C-101B-9397-08002B2CF9AE}" pid="3" name="_EL_NOM">
    <vt:lpwstr>Dupuis</vt:lpwstr>
  </property>
  <property fmtid="{D5CDD505-2E9C-101B-9397-08002B2CF9AE}" pid="4" name="_EL_CIVILITE">
    <vt:lpwstr>M.</vt:lpwstr>
  </property>
  <property fmtid="{D5CDD505-2E9C-101B-9397-08002B2CF9AE}" pid="5" name="_EL_SIGNATAIRE">
    <vt:lpwstr>Signataire</vt:lpwstr>
  </property>
  <property fmtid="{D5CDD505-2E9C-101B-9397-08002B2CF9AE}" pid="6" name="_EL_DIRECTION_AD">
    <vt:lpwstr>Direction</vt:lpwstr>
  </property>
  <property fmtid="{D5CDD505-2E9C-101B-9397-08002B2CF9AE}" pid="7" name="_EL_NO_CHRONO">
    <vt:lpwstr>DD83-0424-4215-D</vt:lpwstr>
  </property>
  <property fmtid="{D5CDD505-2E9C-101B-9397-08002B2CF9AE}" pid="8" name="_EL_DATE_COURRIER">
    <vt:lpwstr>22 avril 2024</vt:lpwstr>
  </property>
  <property fmtid="{D5CDD505-2E9C-101B-9397-08002B2CF9AE}" pid="9" name="_EL_REFERENCE">
    <vt:lpwstr/>
  </property>
  <property fmtid="{D5CDD505-2E9C-101B-9397-08002B2CF9AE}" pid="10" name="_EL_DEPARTEMENT_AD">
    <vt:lpwstr/>
  </property>
  <property fmtid="{D5CDD505-2E9C-101B-9397-08002B2CF9AE}" pid="11" name="EL_DIRECTION_AD">
    <vt:lpwstr/>
  </property>
  <property fmtid="{D5CDD505-2E9C-101B-9397-08002B2CF9AE}" pid="12" name="_EL_SERVICE_AD">
    <vt:lpwstr/>
  </property>
  <property fmtid="{D5CDD505-2E9C-101B-9397-08002B2CF9AE}" pid="13" name="_EL_TELNUMAD">
    <vt:lpwstr>04.13.55.89.12</vt:lpwstr>
  </property>
  <property fmtid="{D5CDD505-2E9C-101B-9397-08002B2CF9AE}" pid="14" name="_EL_CREATEUR_MAIL">
    <vt:lpwstr>nathalie.bonfanti@ars.sante.fr</vt:lpwstr>
  </property>
  <property fmtid="{D5CDD505-2E9C-101B-9397-08002B2CF9AE}" pid="15" name="_EL_CREATEUR_NOM">
    <vt:lpwstr>BONFANTI, Nathalie</vt:lpwstr>
  </property>
  <property fmtid="{D5CDD505-2E9C-101B-9397-08002B2CF9AE}" pid="16" name="_EL_NUMFAXAD">
    <vt:lpwstr/>
  </property>
  <property fmtid="{D5CDD505-2E9C-101B-9397-08002B2CF9AE}" pid="17" name="_EL_SERVICE_REDACTEUR">
    <vt:lpwstr>Prévention-DD83</vt:lpwstr>
  </property>
  <property fmtid="{D5CDD505-2E9C-101B-9397-08002B2CF9AE}" pid="18" name="_EL_DATE_COURRIER_ARRIVE">
    <vt:lpwstr/>
  </property>
  <property fmtid="{D5CDD505-2E9C-101B-9397-08002B2CF9AE}" pid="19" name="_EL_REFERENCE_COURRIER_ARRIVE">
    <vt:lpwstr/>
  </property>
  <property fmtid="{D5CDD505-2E9C-101B-9397-08002B2CF9AE}" pid="20" name="_EL_CHRONO_COURRIER_ARRIVE">
    <vt:lpwstr/>
  </property>
  <property fmtid="{D5CDD505-2E9C-101B-9397-08002B2CF9AE}" pid="21" name="_EL_CREATEUR_PRENOM">
    <vt:lpwstr/>
  </property>
  <property fmtid="{D5CDD505-2E9C-101B-9397-08002B2CF9AE}" pid="22" name="_EL_CREATEUR_NOMFAMILLE">
    <vt:lpwstr>BONFANTI</vt:lpwstr>
  </property>
  <property fmtid="{D5CDD505-2E9C-101B-9397-08002B2CF9AE}" pid="23" name="_EL_DESTINATAIRE">
    <vt:lpwstr/>
  </property>
  <property fmtid="{D5CDD505-2E9C-101B-9397-08002B2CF9AE}" pid="24" name="_EL_CONFIDENTIALITE">
    <vt:lpwstr>Normal</vt:lpwstr>
  </property>
  <property fmtid="{D5CDD505-2E9C-101B-9397-08002B2CF9AE}" pid="25" name="_EL_PRIORITE">
    <vt:lpwstr>Important</vt:lpwstr>
  </property>
  <property fmtid="{D5CDD505-2E9C-101B-9397-08002B2CF9AE}" pid="26" name="_EL_ECHEANCELE">
    <vt:lpwstr/>
  </property>
  <property fmtid="{D5CDD505-2E9C-101B-9397-08002B2CF9AE}" pid="27" name="_EL_ALERTELE">
    <vt:lpwstr/>
  </property>
  <property fmtid="{D5CDD505-2E9C-101B-9397-08002B2CF9AE}" pid="28" name="_EL_CLOTURELE">
    <vt:lpwstr/>
  </property>
  <property fmtid="{D5CDD505-2E9C-101B-9397-08002B2CF9AE}" pid="29" name="_EL_DATE_CREATION">
    <vt:lpwstr>22/04/2024</vt:lpwstr>
  </property>
  <property fmtid="{D5CDD505-2E9C-101B-9397-08002B2CF9AE}" pid="30" name="_EL_TYPE">
    <vt:lpwstr>Arrêté (D)</vt:lpwstr>
  </property>
  <property fmtid="{D5CDD505-2E9C-101B-9397-08002B2CF9AE}" pid="31" name="_EL_RECOMMANDE">
    <vt:lpwstr>Simple</vt:lpwstr>
  </property>
  <property fmtid="{D5CDD505-2E9C-101B-9397-08002B2CF9AE}" pid="32" name="_EL_SIGNALE">
    <vt:lpwstr>Non signalé</vt:lpwstr>
  </property>
  <property fmtid="{D5CDD505-2E9C-101B-9397-08002B2CF9AE}" pid="33" name="_EL_SUPPORT">
    <vt:lpwstr>Support numérique</vt:lpwstr>
  </property>
  <property fmtid="{D5CDD505-2E9C-101B-9397-08002B2CF9AE}" pid="34" name="_EL_REF_AR">
    <vt:lpwstr/>
  </property>
  <property fmtid="{D5CDD505-2E9C-101B-9397-08002B2CF9AE}" pid="35" name="_EL_DATE_AR">
    <vt:lpwstr/>
  </property>
  <property fmtid="{D5CDD505-2E9C-101B-9397-08002B2CF9AE}" pid="36" name="_EL_CREATEUR_SRV_NOM">
    <vt:lpwstr>Prévention-DD83</vt:lpwstr>
  </property>
  <property fmtid="{D5CDD505-2E9C-101B-9397-08002B2CF9AE}" pid="37" name="_EL_CREATEUR_SRV_INI">
    <vt:lpwstr/>
  </property>
</Properties>
</file>